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0" w:rsidRDefault="00DB6640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23.75pt;height:62.25pt;visibility:visible">
            <v:imagedata r:id="rId5" o:title=""/>
          </v:shape>
        </w:pict>
      </w:r>
      <w:bookmarkEnd w:id="0"/>
    </w:p>
    <w:p w:rsidR="00DB6640" w:rsidRPr="00C1791D" w:rsidRDefault="00DB6640" w:rsidP="00C1791D">
      <w:pPr>
        <w:pStyle w:val="NormalWeb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Tytuł projektu: „Profilaktyka raka jelita grubego – to w Tarnowskich Górach </w:t>
      </w: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  <w:t>nic strasznego”</w:t>
      </w:r>
    </w:p>
    <w:p w:rsidR="00DB6640" w:rsidRDefault="00DB6640">
      <w:pPr>
        <w:rPr>
          <w:noProof/>
          <w:lang w:eastAsia="pl-PL"/>
        </w:rPr>
      </w:pPr>
    </w:p>
    <w:p w:rsidR="00DB6640" w:rsidRPr="00216416" w:rsidRDefault="00DB6640">
      <w:pPr>
        <w:rPr>
          <w:rFonts w:ascii="Times New Roman" w:hAnsi="Times New Roman" w:cs="Times New Roman"/>
          <w:b/>
          <w:bCs/>
          <w:noProof/>
          <w:u w:val="single"/>
          <w:lang w:eastAsia="pl-PL"/>
        </w:rPr>
      </w:pPr>
      <w:r w:rsidRPr="00216416">
        <w:rPr>
          <w:rFonts w:ascii="Times New Roman" w:hAnsi="Times New Roman" w:cs="Times New Roman"/>
          <w:b/>
          <w:bCs/>
          <w:noProof/>
          <w:u w:val="single"/>
          <w:lang w:eastAsia="pl-PL"/>
        </w:rPr>
        <w:t>PA</w:t>
      </w:r>
      <w:r>
        <w:rPr>
          <w:rFonts w:ascii="Times New Roman" w:hAnsi="Times New Roman" w:cs="Times New Roman"/>
          <w:b/>
          <w:bCs/>
          <w:noProof/>
          <w:u w:val="single"/>
          <w:lang w:eastAsia="pl-PL"/>
        </w:rPr>
        <w:t>KIET nr 1 – PIELĘGNIARKI ENDOSKOPOWE</w:t>
      </w:r>
    </w:p>
    <w:p w:rsidR="00DB6640" w:rsidRPr="00C1791D" w:rsidRDefault="00DB6640" w:rsidP="00C1791D">
      <w:pPr>
        <w:pStyle w:val="Heading6"/>
        <w:ind w:left="6372" w:firstLine="708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t>Załącznik nr 1.2</w:t>
      </w:r>
    </w:p>
    <w:p w:rsidR="00DB6640" w:rsidRPr="00F809F4" w:rsidRDefault="00DB6640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09F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DB6640" w:rsidRPr="00F809F4" w:rsidRDefault="00DB6640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809F4">
        <w:rPr>
          <w:rFonts w:ascii="Times New Roman" w:hAnsi="Times New Roman" w:cs="Times New Roman"/>
          <w:sz w:val="20"/>
          <w:szCs w:val="20"/>
        </w:rPr>
        <w:tab/>
        <w:t>(pieczęć firmowa  Oferenta</w:t>
      </w:r>
    </w:p>
    <w:p w:rsidR="00DB6640" w:rsidRPr="00F809F4" w:rsidRDefault="00DB6640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DB6640" w:rsidRPr="00F809F4" w:rsidRDefault="00DB6640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DB6640" w:rsidRPr="00F809F4" w:rsidRDefault="00DB6640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DB6640" w:rsidRPr="00F809F4" w:rsidRDefault="00DB6640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W KONKURSIE NA UDZIELENIE ZAMÓWIENIA NA ŚWIADCZENIA ZDROWOTNE</w:t>
      </w:r>
    </w:p>
    <w:p w:rsidR="00DB6640" w:rsidRPr="00F809F4" w:rsidRDefault="00DB6640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640" w:rsidRPr="00F809F4" w:rsidRDefault="00DB6640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640" w:rsidRPr="00C1791D" w:rsidRDefault="00DB6640" w:rsidP="00F809F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 xml:space="preserve">Niniejsza oferta jest składana w odpowiedzi na Konkurs Ofert na udzielenie świadczeń zdrowotnych ogłoszony w dniu …………. r. przez Wielospecjalistyczny Szpital Powiatowy S.A w Tarnowskich Górach, </w:t>
      </w:r>
      <w:r w:rsidRPr="00C1791D">
        <w:rPr>
          <w:rFonts w:ascii="Times New Roman" w:hAnsi="Times New Roman" w:cs="Times New Roman"/>
          <w:sz w:val="22"/>
          <w:szCs w:val="22"/>
        </w:rPr>
        <w:br/>
        <w:t>z siedzibą w Tarnowskich Górach przy ul. Pyskowickiej 47-51, wpisany do Krajowego Rejestru Sądowego w Sądzie Rejonowym w Gliwicach, X Wydział Gospodarczy Krajowego Rejestru Sądowego pod numerem KRS: 0000349762,z kapitałem zakładowym w wysokości 18 441 000,00 zł, opła</w:t>
      </w:r>
      <w:r>
        <w:rPr>
          <w:rFonts w:ascii="Times New Roman" w:hAnsi="Times New Roman" w:cs="Times New Roman"/>
          <w:sz w:val="22"/>
          <w:szCs w:val="22"/>
        </w:rPr>
        <w:t>conym w całości</w:t>
      </w:r>
      <w:r w:rsidRPr="00C1791D">
        <w:rPr>
          <w:rFonts w:ascii="Times New Roman" w:hAnsi="Times New Roman" w:cs="Times New Roman"/>
          <w:sz w:val="22"/>
          <w:szCs w:val="22"/>
        </w:rPr>
        <w:t xml:space="preserve"> NIP: 645-25-01-353, REGON: 241512940,</w:t>
      </w:r>
    </w:p>
    <w:p w:rsidR="00DB6640" w:rsidRPr="00C1791D" w:rsidRDefault="00DB6640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DB6640" w:rsidRPr="00C1791D" w:rsidRDefault="00DB6640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DB6640" w:rsidRPr="00C1791D" w:rsidRDefault="00DB6640" w:rsidP="00F809F4">
      <w:pPr>
        <w:pStyle w:val="Standard"/>
        <w:numPr>
          <w:ilvl w:val="0"/>
          <w:numId w:val="2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DANE IDENTYFIKACYJNE OFERENTA: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Firma / Imię i Nazwisko …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Siedziba / adres zamieszkania:</w:t>
      </w:r>
    </w:p>
    <w:p w:rsidR="00DB6640" w:rsidRPr="00C1791D" w:rsidRDefault="00DB6640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</w:t>
      </w:r>
      <w:r>
        <w:rPr>
          <w:rFonts w:ascii="Times New Roman" w:hAnsi="Times New Roman" w:cs="Times New Roman"/>
          <w:lang w:eastAsia="pl-PL"/>
        </w:rPr>
        <w:t xml:space="preserve">towy : …………………………. miejscowość: </w:t>
      </w:r>
      <w:r w:rsidRPr="00C1791D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…………..............</w:t>
      </w:r>
    </w:p>
    <w:p w:rsidR="00DB6640" w:rsidRPr="00C1791D" w:rsidRDefault="00DB6640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………………………….. nr ………...……………</w:t>
      </w:r>
    </w:p>
    <w:p w:rsidR="00DB6640" w:rsidRPr="00C1791D" w:rsidRDefault="00DB6640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Oznaczenie we właściwym rejestrze / nr wpisu do rejestru 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NIP 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Regon 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tel. kontaktowy (fax) ….....................................................................................................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DB6640" w:rsidRPr="00C1791D" w:rsidRDefault="00DB6640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e-mail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DB6640" w:rsidRPr="00C1791D" w:rsidRDefault="00DB6640" w:rsidP="00F809F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numer konta bankowego 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……………...</w:t>
      </w:r>
    </w:p>
    <w:p w:rsidR="00DB6640" w:rsidRPr="009630DA" w:rsidRDefault="00DB6640" w:rsidP="00F809F4">
      <w:pPr>
        <w:autoSpaceDE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 xml:space="preserve">ADRES DO KORESPONDENCJI  </w:t>
      </w:r>
      <w:r w:rsidRPr="009630DA">
        <w:rPr>
          <w:rFonts w:ascii="Times New Roman" w:hAnsi="Times New Roman" w:cs="Times New Roman"/>
          <w:sz w:val="20"/>
          <w:szCs w:val="20"/>
          <w:lang w:eastAsia="pl-PL"/>
        </w:rPr>
        <w:t>( w przypadku, gdy jest inny niż adres oferenta jw.):</w:t>
      </w:r>
    </w:p>
    <w:p w:rsidR="00DB6640" w:rsidRPr="00C1791D" w:rsidRDefault="00DB6640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pocztowy : …………………………. miejscowość: ……………………</w:t>
      </w:r>
      <w:r>
        <w:rPr>
          <w:rFonts w:ascii="Times New Roman" w:hAnsi="Times New Roman" w:cs="Times New Roman"/>
          <w:lang w:eastAsia="pl-PL"/>
        </w:rPr>
        <w:t>………………..............</w:t>
      </w:r>
    </w:p>
    <w:p w:rsidR="00DB6640" w:rsidRPr="00C1791D" w:rsidRDefault="00DB6640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……….. nr ………………..…….</w:t>
      </w:r>
    </w:p>
    <w:p w:rsidR="00DB6640" w:rsidRPr="00C1791D" w:rsidRDefault="00DB6640" w:rsidP="00F809F4">
      <w:pPr>
        <w:pStyle w:val="NormalWeb"/>
        <w:numPr>
          <w:ilvl w:val="0"/>
          <w:numId w:val="6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OKREŚLENIE RODZAJU I ZAKRESU ŚWIADCZEŃ BĘDĄCYCH PRZEDMIOTEM UMOWY:</w:t>
      </w:r>
    </w:p>
    <w:p w:rsidR="00DB6640" w:rsidRPr="00C1791D" w:rsidRDefault="00DB6640" w:rsidP="00F809F4">
      <w:pPr>
        <w:pStyle w:val="NormalWeb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 xml:space="preserve">Rodzaj i zakres świadczeń: </w:t>
      </w:r>
      <w:r w:rsidRPr="00C1791D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……………………………………………………………………………………………….</w:t>
      </w:r>
    </w:p>
    <w:p w:rsidR="00DB6640" w:rsidRPr="004D54A8" w:rsidRDefault="00DB6640" w:rsidP="00F809F4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OPIS KOMPETENCJI *:</w:t>
      </w:r>
    </w:p>
    <w:p w:rsidR="00DB6640" w:rsidRPr="00C1791D" w:rsidRDefault="00DB6640" w:rsidP="00F809F4">
      <w:pPr>
        <w:pStyle w:val="NormalWeb"/>
        <w:spacing w:before="0" w:beforeAutospacing="0" w:after="0" w:line="360" w:lineRule="auto"/>
        <w:ind w:left="335" w:hanging="352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1) Tytuł zawodowy …...........................................................................................................</w:t>
      </w:r>
    </w:p>
    <w:p w:rsidR="00DB6640" w:rsidRPr="00C1791D" w:rsidRDefault="00DB6640" w:rsidP="00F809F4">
      <w:pPr>
        <w:pStyle w:val="Normal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2) Nr prawa wykonywania zawodu …..................................................................................</w:t>
      </w:r>
    </w:p>
    <w:p w:rsidR="00DB6640" w:rsidRPr="00C1791D" w:rsidRDefault="00DB6640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3) Dziedzina i stopień specjalizacji …......................................................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</w:t>
      </w:r>
    </w:p>
    <w:p w:rsidR="00DB6640" w:rsidRPr="00C1791D" w:rsidRDefault="00DB6640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DB6640" w:rsidRDefault="00DB6640" w:rsidP="00C16000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KRYTERIA OCENY OFERT:</w:t>
      </w:r>
    </w:p>
    <w:p w:rsidR="00DB6640" w:rsidRDefault="00DB6640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OFEROWANA CENA za asystę przy 1 badaniu: …………………………………………………………………………………………………..</w:t>
      </w:r>
    </w:p>
    <w:p w:rsidR="00DB6640" w:rsidRDefault="00DB6640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9C5BF1">
        <w:rPr>
          <w:rFonts w:ascii="Times New Roman" w:hAnsi="Times New Roman" w:cs="Times New Roman"/>
          <w:sz w:val="22"/>
          <w:szCs w:val="22"/>
        </w:rPr>
        <w:t>ośw</w:t>
      </w:r>
      <w:r>
        <w:rPr>
          <w:rFonts w:ascii="Times New Roman" w:hAnsi="Times New Roman" w:cs="Times New Roman"/>
          <w:sz w:val="22"/>
          <w:szCs w:val="22"/>
        </w:rPr>
        <w:t>iadczenie w zakresie asysty przy wykonywaniu</w:t>
      </w:r>
      <w:r w:rsidRPr="009C5BF1">
        <w:rPr>
          <w:rFonts w:ascii="Times New Roman" w:hAnsi="Times New Roman" w:cs="Times New Roman"/>
          <w:sz w:val="22"/>
          <w:szCs w:val="22"/>
        </w:rPr>
        <w:t xml:space="preserve"> badań endoskopowych powyżej 3 lat – TAK / NIE</w:t>
      </w:r>
    </w:p>
    <w:p w:rsidR="00DB6640" w:rsidRPr="009C5BF1" w:rsidRDefault="00DB6640" w:rsidP="009C5BF1">
      <w:pPr>
        <w:pStyle w:val="NormalWeb"/>
        <w:spacing w:beforeAutospacing="0" w:after="0" w:line="360" w:lineRule="auto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DB6640" w:rsidRPr="004322D1" w:rsidRDefault="00DB6640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MIEJSCE UDZIELANIA ŚWIADCZEŃ ZDROWOTNYCH</w:t>
      </w:r>
    </w:p>
    <w:p w:rsidR="00DB6640" w:rsidRPr="004322D1" w:rsidRDefault="00DB6640" w:rsidP="004322D1">
      <w:pPr>
        <w:pStyle w:val="NormalWeb"/>
        <w:spacing w:beforeAutospacing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>Świadczenia udzielane będą w siedzibie Udzielającego zamówienia.</w:t>
      </w:r>
    </w:p>
    <w:p w:rsidR="00DB6640" w:rsidRPr="004322D1" w:rsidRDefault="00DB6640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WARUNKI PŁATNOŚCI</w:t>
      </w:r>
    </w:p>
    <w:p w:rsidR="00DB6640" w:rsidRDefault="00DB6640" w:rsidP="00BF5D19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Podstawą wypłaty wynagrodzenia będzie rachunek/ faktura wystawiony/a przez Przyjmującego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zamówienie dostarczony/a do Sekretariatu najpóźniej do 5-go dnia każdego miesiąca za m-c poprzedzający. Wypłata należności nastąpi w terminie do 30 dni licząc od dnia doręczenia prawidłowo sporządzonego rachunku lub faktury na konto bankowe </w:t>
      </w:r>
      <w:r>
        <w:rPr>
          <w:rFonts w:ascii="Times New Roman" w:hAnsi="Times New Roman" w:cs="Times New Roman"/>
          <w:sz w:val="22"/>
          <w:szCs w:val="22"/>
        </w:rPr>
        <w:t>wskazane przez Przyjmującego Zamówienie.</w:t>
      </w:r>
    </w:p>
    <w:p w:rsidR="00DB6640" w:rsidRDefault="00DB6640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6640" w:rsidRDefault="00DB6640" w:rsidP="004322D1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REALIZACJI</w:t>
      </w:r>
    </w:p>
    <w:p w:rsidR="00DB6640" w:rsidRPr="00C1791D" w:rsidRDefault="00DB6640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 miesięcy od daty podpisania umowy.</w:t>
      </w:r>
    </w:p>
    <w:p w:rsidR="00DB6640" w:rsidRPr="004322D1" w:rsidRDefault="00DB6640" w:rsidP="004322D1">
      <w:pPr>
        <w:pStyle w:val="NormalWeb"/>
        <w:numPr>
          <w:ilvl w:val="0"/>
          <w:numId w:val="7"/>
        </w:numPr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Przyjmujący </w:t>
      </w:r>
      <w:r w:rsidRPr="00C1791D">
        <w:rPr>
          <w:rFonts w:ascii="Times New Roman" w:hAnsi="Times New Roman" w:cs="Times New Roman"/>
          <w:sz w:val="22"/>
          <w:szCs w:val="22"/>
        </w:rPr>
        <w:t xml:space="preserve">zamówienie oświadcza, że sam lub inne osoby za pomocą, których przyjmujący zamówienie będzie realizował przedmiot zamówienia posiadają aktualną pracowniczą książeczką zdrowia do celów sanitarno- epidemiologicznych oraz aktualne szczepienia ochronne w kierunku wirusowych zapaleń wątroby. Przyjmujący zamówienie będzie odpowiedzialny za stosowanie trakcie udzielania świadczeń  zasad profilaktyki zakażeń WZW, HIV oraz przestrzeganie reżimów  sanitarnych, zgodnie z ustawą z dnia 5 grudnia 2008 r.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C1791D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zapobieganiu oraz zwalczaniu  zakażeń i chorób zakaźnych u ludzi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791D">
        <w:rPr>
          <w:rFonts w:ascii="Times New Roman" w:hAnsi="Times New Roman" w:cs="Times New Roman"/>
          <w:sz w:val="22"/>
          <w:szCs w:val="22"/>
        </w:rPr>
        <w:t>(Dz. U. z 2013 r. poz. 947).</w:t>
      </w:r>
    </w:p>
    <w:p w:rsidR="00DB6640" w:rsidRDefault="00DB6640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sz w:val="18"/>
          <w:szCs w:val="18"/>
        </w:rPr>
      </w:pPr>
      <w:r w:rsidRPr="004322D1">
        <w:rPr>
          <w:sz w:val="18"/>
          <w:szCs w:val="18"/>
        </w:rPr>
        <w:t>** zaznaczyć właściwe</w:t>
      </w:r>
    </w:p>
    <w:p w:rsidR="00DB6640" w:rsidRPr="00D834C9" w:rsidRDefault="00DB6640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rFonts w:ascii="Times New Roman" w:hAnsi="Times New Roman" w:cs="Times New Roman"/>
          <w:sz w:val="18"/>
          <w:szCs w:val="18"/>
        </w:rPr>
      </w:pPr>
      <w:r w:rsidRPr="00C1791D">
        <w:t>......................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 w:rsidRPr="00C1791D">
        <w:t xml:space="preserve"> ..……..............................................</w:t>
      </w:r>
    </w:p>
    <w:p w:rsidR="00DB6640" w:rsidRPr="00D834C9" w:rsidRDefault="00DB6640" w:rsidP="00F809F4">
      <w:pPr>
        <w:pStyle w:val="Textbodyinden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(miejscowość, data)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(pieczątka, podpis  Oferenta)</w:t>
      </w:r>
    </w:p>
    <w:p w:rsidR="00DB6640" w:rsidRPr="00C1791D" w:rsidRDefault="00DB6640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B6640" w:rsidRDefault="00DB6640" w:rsidP="00F809F4">
      <w:pPr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>ZAŁ</w:t>
      </w:r>
      <w:r w:rsidRPr="00C1791D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b/>
          <w:bCs/>
          <w:lang w:eastAsia="pl-PL"/>
        </w:rPr>
        <w:t>CZNIKI DO OFERTY: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Wypełniony </w:t>
      </w:r>
      <w:r w:rsidRPr="00E924FE">
        <w:rPr>
          <w:rFonts w:ascii="Times New Roman" w:hAnsi="Times New Roman" w:cs="Times New Roman"/>
          <w:sz w:val="20"/>
          <w:szCs w:val="20"/>
        </w:rPr>
        <w:t xml:space="preserve">formularz ofertowy 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– załącznik nr 1 do SWK.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sz w:val="20"/>
          <w:szCs w:val="20"/>
        </w:rPr>
        <w:t>Oświadczenie Oferenta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załącznik nr 2 do SWK.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Dyplom ukończenia polskiej szkoły pielęgniarskiej bądź uzyskany w innym państwie dyplom uznany w Rzeczypospolitej Polskiej za równorzędny, zgodnie z odrębnymi przepisami –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dot. pielęgniarek.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Kopię polisy ubezpieczeniowej od odpowiedzialności cywilnej prowadzonej działalności leczniczej na warunkach określonych w art. 17 ustawy z dnia 15 kwietnia 2011r o działalności leczniczej (t.j. Dz. U. z 2016r. poz. 1638 z późn. zm.) – polisa ważna w okresie realizacji usługi. W przypadku, gdy okres ubezpieczenia nie obejmuje całego terminu realizacji usługi Oferent zobowiązuje się do kontynuacji ubezpieczenia w celu zapewnienia ciągłości w trakcie realizacji usługi.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Kopię aktualnego zaświadczenia lekarskiego o braku przeciwwskazań zdrowotnych do świadczenia pracy na stanowisku na jakie składana jest oferta.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Wydruk z właściwego rejestru wygenerowany nie wcześniej niż 3 miesiące przed upływem terminu składania ofert, a</w:t>
      </w:r>
      <w:r w:rsidRPr="00E924FE">
        <w:rPr>
          <w:rFonts w:ascii="Times New Roman" w:hAnsi="Times New Roman" w:cs="Times New Roman"/>
          <w:sz w:val="20"/>
          <w:szCs w:val="20"/>
        </w:rPr>
        <w:t xml:space="preserve"> 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osób wykonujących zawód medyczny w ramach indywidualnej praktyki lub indywidualnej specjalistycznej praktyki, grupowej praktyki lekarskiej, spółki cywilnej, oferent zobowiązany jest załączyć wydruk z Centralnej Ewidencji i Informacji o Działalności Gospodarczej wygenerowany nie wcześniej niż 3 miesiące przed upływem terminu do składnia ofert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Zaświadczenie o wpisie do rejestru podmiotów wykonujących działalność leczniczą, prowadzonego przez organ wskazany w art. 106 ust. 1 ustawy z dnia ustawy z dnia 15 kwietnia 2011r o działalności leczniczej (t.j. Dz. U. z 2016r. poz. 1638 z późn. zm.) –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gdy ofertę składa spółka cywilna – kopię umowy spółki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DB6640" w:rsidRPr="00E924FE" w:rsidRDefault="00DB6640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Pełnomocnictwo w przypadku ustanowienia pełnomocnika do reprezentowania Oferenta. Treść pełnomocnictwa powinna dokładnie określać zakres umocowania. Pełnomocnictwo należy złożyć w oryginale lub w formie kopii potwierdzonej notarialnie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jeżeli dotyczy.</w:t>
      </w:r>
    </w:p>
    <w:p w:rsidR="00DB6640" w:rsidRPr="00D834C9" w:rsidRDefault="00DB6640" w:rsidP="00F809F4">
      <w:pPr>
        <w:autoSpaceDE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B6640" w:rsidRPr="00D834C9" w:rsidRDefault="00DB6640" w:rsidP="00F809F4">
      <w:pPr>
        <w:pStyle w:val="Standard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D834C9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(*) niepotrzebne skreślić</w:t>
      </w:r>
    </w:p>
    <w:p w:rsidR="00DB6640" w:rsidRPr="00D834C9" w:rsidRDefault="00DB6640">
      <w:pPr>
        <w:rPr>
          <w:rFonts w:ascii="Times New Roman" w:hAnsi="Times New Roman" w:cs="Times New Roman"/>
          <w:sz w:val="20"/>
          <w:szCs w:val="20"/>
        </w:rPr>
      </w:pPr>
    </w:p>
    <w:sectPr w:rsidR="00DB6640" w:rsidRPr="00D834C9" w:rsidSect="002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D8A"/>
    <w:multiLevelType w:val="multilevel"/>
    <w:tmpl w:val="9E3271E0"/>
    <w:numStyleLink w:val="WW8Num21"/>
  </w:abstractNum>
  <w:abstractNum w:abstractNumId="1">
    <w:nsid w:val="3F6E1ADA"/>
    <w:multiLevelType w:val="multilevel"/>
    <w:tmpl w:val="9E3271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541F66"/>
    <w:multiLevelType w:val="multilevel"/>
    <w:tmpl w:val="E51CF0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3CC3D11"/>
    <w:multiLevelType w:val="multilevel"/>
    <w:tmpl w:val="1106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42492"/>
    <w:multiLevelType w:val="multilevel"/>
    <w:tmpl w:val="3A8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6340"/>
    <w:multiLevelType w:val="multilevel"/>
    <w:tmpl w:val="9030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7C4B"/>
    <w:multiLevelType w:val="hybridMultilevel"/>
    <w:tmpl w:val="43F43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01F3B"/>
    <w:multiLevelType w:val="multilevel"/>
    <w:tmpl w:val="CC72C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3FD7"/>
    <w:multiLevelType w:val="multilevel"/>
    <w:tmpl w:val="B192D8E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0B6A7E"/>
    <w:multiLevelType w:val="multilevel"/>
    <w:tmpl w:val="9E3271E0"/>
    <w:numStyleLink w:val="WW8Num21"/>
  </w:abstractNum>
  <w:abstractNum w:abstractNumId="10">
    <w:nsid w:val="72EA5DA0"/>
    <w:multiLevelType w:val="hybridMultilevel"/>
    <w:tmpl w:val="0D6EB444"/>
    <w:lvl w:ilvl="0" w:tplc="2B7E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C0"/>
    <w:rsid w:val="0003228E"/>
    <w:rsid w:val="00070324"/>
    <w:rsid w:val="000F249B"/>
    <w:rsid w:val="00127FF7"/>
    <w:rsid w:val="001972CB"/>
    <w:rsid w:val="001C44F2"/>
    <w:rsid w:val="001E67DB"/>
    <w:rsid w:val="00216416"/>
    <w:rsid w:val="00243FDD"/>
    <w:rsid w:val="00251B7F"/>
    <w:rsid w:val="002977C6"/>
    <w:rsid w:val="00297CE3"/>
    <w:rsid w:val="002D6A15"/>
    <w:rsid w:val="002E6FCE"/>
    <w:rsid w:val="003B53C0"/>
    <w:rsid w:val="003D0160"/>
    <w:rsid w:val="003F0C98"/>
    <w:rsid w:val="004322D1"/>
    <w:rsid w:val="00436B96"/>
    <w:rsid w:val="004D54A8"/>
    <w:rsid w:val="005128E1"/>
    <w:rsid w:val="0055272C"/>
    <w:rsid w:val="0062064A"/>
    <w:rsid w:val="00633577"/>
    <w:rsid w:val="00655558"/>
    <w:rsid w:val="00681B43"/>
    <w:rsid w:val="0075710C"/>
    <w:rsid w:val="007B3D14"/>
    <w:rsid w:val="007F5617"/>
    <w:rsid w:val="00826888"/>
    <w:rsid w:val="00840F42"/>
    <w:rsid w:val="00887872"/>
    <w:rsid w:val="008C2302"/>
    <w:rsid w:val="008E085C"/>
    <w:rsid w:val="009276A1"/>
    <w:rsid w:val="009630DA"/>
    <w:rsid w:val="009709DB"/>
    <w:rsid w:val="009C5BF1"/>
    <w:rsid w:val="00A4135B"/>
    <w:rsid w:val="00A96925"/>
    <w:rsid w:val="00B74C31"/>
    <w:rsid w:val="00BC597E"/>
    <w:rsid w:val="00BF5D19"/>
    <w:rsid w:val="00C114EB"/>
    <w:rsid w:val="00C16000"/>
    <w:rsid w:val="00C1791D"/>
    <w:rsid w:val="00C24C01"/>
    <w:rsid w:val="00CB0791"/>
    <w:rsid w:val="00D834C9"/>
    <w:rsid w:val="00DB6640"/>
    <w:rsid w:val="00E57C91"/>
    <w:rsid w:val="00E711E3"/>
    <w:rsid w:val="00E924FE"/>
    <w:rsid w:val="00F36C4E"/>
    <w:rsid w:val="00F54A8A"/>
    <w:rsid w:val="00F809F4"/>
    <w:rsid w:val="00F8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F809F4"/>
    <w:pPr>
      <w:keepNext/>
      <w:shd w:val="clear" w:color="auto" w:fill="FFFFFF"/>
      <w:overflowPunct w:val="0"/>
      <w:autoSpaceDE w:val="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6FCE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09F4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Standard">
    <w:name w:val="Standard"/>
    <w:uiPriority w:val="99"/>
    <w:rsid w:val="00F809F4"/>
    <w:pPr>
      <w:widowControl w:val="0"/>
      <w:suppressAutoHyphens/>
      <w:autoSpaceDN w:val="0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F809F4"/>
    <w:pPr>
      <w:spacing w:after="200" w:line="276" w:lineRule="auto"/>
      <w:ind w:left="708"/>
    </w:pPr>
    <w:rPr>
      <w:rFonts w:ascii="Calibri" w:hAnsi="Calibri" w:cs="Calibri"/>
      <w:b/>
      <w:bCs/>
      <w:sz w:val="22"/>
      <w:szCs w:val="22"/>
    </w:rPr>
  </w:style>
  <w:style w:type="numbering" w:customStyle="1" w:styleId="WW8Num21">
    <w:name w:val="WW8Num21"/>
    <w:rsid w:val="00223DC0"/>
    <w:pPr>
      <w:numPr>
        <w:numId w:val="3"/>
      </w:numPr>
    </w:pPr>
  </w:style>
  <w:style w:type="numbering" w:customStyle="1" w:styleId="WW8Num20">
    <w:name w:val="WW8Num20"/>
    <w:rsid w:val="00223DC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972</Words>
  <Characters>5835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user-dzp-1</cp:lastModifiedBy>
  <cp:revision>5</cp:revision>
  <dcterms:created xsi:type="dcterms:W3CDTF">2017-08-31T08:49:00Z</dcterms:created>
  <dcterms:modified xsi:type="dcterms:W3CDTF">2017-09-01T07:04:00Z</dcterms:modified>
</cp:coreProperties>
</file>