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91" w:rsidRDefault="003F6491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23.75pt;height:62.25pt;visibility:visible">
            <v:imagedata r:id="rId5" o:title=""/>
          </v:shape>
        </w:pict>
      </w:r>
      <w:bookmarkEnd w:id="0"/>
    </w:p>
    <w:p w:rsidR="003F6491" w:rsidRPr="00C1791D" w:rsidRDefault="003F6491" w:rsidP="00C1791D">
      <w:pPr>
        <w:pStyle w:val="NormalWeb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Tytuł projektu: „Profilaktyka raka jelita grubego – to w Tarnowskich Górach </w:t>
      </w:r>
      <w:r w:rsidRPr="00C1791D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  <w:t>nic strasznego”</w:t>
      </w:r>
    </w:p>
    <w:p w:rsidR="003F6491" w:rsidRDefault="003F6491">
      <w:pPr>
        <w:rPr>
          <w:noProof/>
          <w:lang w:eastAsia="pl-PL"/>
        </w:rPr>
      </w:pPr>
    </w:p>
    <w:p w:rsidR="003F6491" w:rsidRPr="00216416" w:rsidRDefault="003F6491">
      <w:pPr>
        <w:rPr>
          <w:rFonts w:ascii="Times New Roman" w:hAnsi="Times New Roman" w:cs="Times New Roman"/>
          <w:b/>
          <w:bCs/>
          <w:noProof/>
          <w:u w:val="single"/>
          <w:lang w:eastAsia="pl-PL"/>
        </w:rPr>
      </w:pPr>
      <w:r w:rsidRPr="00216416">
        <w:rPr>
          <w:rFonts w:ascii="Times New Roman" w:hAnsi="Times New Roman" w:cs="Times New Roman"/>
          <w:b/>
          <w:bCs/>
          <w:noProof/>
          <w:u w:val="single"/>
          <w:lang w:eastAsia="pl-PL"/>
        </w:rPr>
        <w:t>PA</w:t>
      </w:r>
      <w:r>
        <w:rPr>
          <w:rFonts w:ascii="Times New Roman" w:hAnsi="Times New Roman" w:cs="Times New Roman"/>
          <w:b/>
          <w:bCs/>
          <w:noProof/>
          <w:u w:val="single"/>
          <w:lang w:eastAsia="pl-PL"/>
        </w:rPr>
        <w:t>KIET nr 1 – LEKARZE ANESTEZJOLODZY</w:t>
      </w:r>
    </w:p>
    <w:p w:rsidR="003F6491" w:rsidRPr="00C1791D" w:rsidRDefault="003F6491" w:rsidP="00C1791D">
      <w:pPr>
        <w:pStyle w:val="Heading6"/>
        <w:ind w:left="6372" w:firstLine="708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t>Załącznik nr 1.3</w:t>
      </w:r>
    </w:p>
    <w:p w:rsidR="003F6491" w:rsidRPr="00F809F4" w:rsidRDefault="003F6491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809F4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3F6491" w:rsidRPr="00F809F4" w:rsidRDefault="003F6491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F809F4">
        <w:rPr>
          <w:rFonts w:ascii="Times New Roman" w:hAnsi="Times New Roman" w:cs="Times New Roman"/>
          <w:sz w:val="20"/>
          <w:szCs w:val="20"/>
        </w:rPr>
        <w:tab/>
        <w:t>(pieczęć firmowa  Oferenta</w:t>
      </w:r>
    </w:p>
    <w:p w:rsidR="003F6491" w:rsidRPr="00F809F4" w:rsidRDefault="003F6491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F6491" w:rsidRPr="00F809F4" w:rsidRDefault="003F6491" w:rsidP="00F809F4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3F6491" w:rsidRPr="00F809F4" w:rsidRDefault="003F6491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3F6491" w:rsidRPr="00F809F4" w:rsidRDefault="003F6491" w:rsidP="00F809F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09F4">
        <w:rPr>
          <w:rFonts w:ascii="Times New Roman" w:hAnsi="Times New Roman" w:cs="Times New Roman"/>
          <w:b/>
          <w:bCs/>
          <w:sz w:val="22"/>
          <w:szCs w:val="22"/>
        </w:rPr>
        <w:t>W KONKURSIE NA UDZIELENIE ZAMÓWIENIA NA ŚWIADCZENIA ZDROWOTNE</w:t>
      </w:r>
    </w:p>
    <w:p w:rsidR="003F6491" w:rsidRPr="00F809F4" w:rsidRDefault="003F6491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F6491" w:rsidRPr="00F809F4" w:rsidRDefault="003F6491" w:rsidP="00F809F4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F6491" w:rsidRPr="00C1791D" w:rsidRDefault="003F6491" w:rsidP="00F809F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Niniejsza oferta jest składana w odpowiedzi na Konkurs Ofert na udzielenie świadczeń zdrowotnych ogłoszony w dniu …………. r. przez Wielospecjalistyczny Szpital Powia</w:t>
      </w:r>
      <w:r>
        <w:rPr>
          <w:rFonts w:ascii="Times New Roman" w:hAnsi="Times New Roman" w:cs="Times New Roman"/>
          <w:sz w:val="22"/>
          <w:szCs w:val="22"/>
        </w:rPr>
        <w:t xml:space="preserve">towy S.A w Tarnowskich Górach, </w:t>
      </w:r>
      <w:r w:rsidRPr="00C1791D">
        <w:rPr>
          <w:rFonts w:ascii="Times New Roman" w:hAnsi="Times New Roman" w:cs="Times New Roman"/>
          <w:sz w:val="22"/>
          <w:szCs w:val="22"/>
        </w:rPr>
        <w:t xml:space="preserve">z siedzibą w Tarnowskich Górach przy ul. Pyskowickiej 47-51, wpisany do Krajowego Rejestru Sądowego w Sądzie Rejonowym w Gliwicach, X Wydział Gospodarczy Krajowego Rejestru Sądowego pod numerem KRS: 0000349762,z kapitałem zakładowym w wysokości 18 441 000,00 zł, </w:t>
      </w:r>
      <w:r>
        <w:rPr>
          <w:rFonts w:ascii="Times New Roman" w:hAnsi="Times New Roman" w:cs="Times New Roman"/>
          <w:sz w:val="22"/>
          <w:szCs w:val="22"/>
        </w:rPr>
        <w:t>opłaconym w całości</w:t>
      </w:r>
      <w:r w:rsidRPr="00C1791D">
        <w:rPr>
          <w:rFonts w:ascii="Times New Roman" w:hAnsi="Times New Roman" w:cs="Times New Roman"/>
          <w:sz w:val="22"/>
          <w:szCs w:val="22"/>
        </w:rPr>
        <w:t xml:space="preserve"> zł, NIP: 645-25-01-353, REGON: 241512940,</w:t>
      </w:r>
    </w:p>
    <w:p w:rsidR="003F6491" w:rsidRPr="00C1791D" w:rsidRDefault="003F6491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F6491" w:rsidRPr="00C1791D" w:rsidRDefault="003F6491" w:rsidP="00F809F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3F6491" w:rsidRPr="00C1791D" w:rsidRDefault="003F6491" w:rsidP="00F809F4">
      <w:pPr>
        <w:pStyle w:val="Standard"/>
        <w:numPr>
          <w:ilvl w:val="0"/>
          <w:numId w:val="2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DANE IDENTYFIKACYJNE OFERENTA:</w:t>
      </w:r>
    </w:p>
    <w:p w:rsidR="003F6491" w:rsidRPr="00C1791D" w:rsidRDefault="003F6491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Firma / Imię i Nazwisko …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</w:t>
      </w:r>
    </w:p>
    <w:p w:rsidR="003F6491" w:rsidRPr="00C1791D" w:rsidRDefault="003F6491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Siedziba / adres zamieszkania:</w:t>
      </w:r>
    </w:p>
    <w:p w:rsidR="003F6491" w:rsidRPr="00C1791D" w:rsidRDefault="003F6491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</w:t>
      </w:r>
      <w:r>
        <w:rPr>
          <w:rFonts w:ascii="Times New Roman" w:hAnsi="Times New Roman" w:cs="Times New Roman"/>
          <w:lang w:eastAsia="pl-PL"/>
        </w:rPr>
        <w:t xml:space="preserve">towy : …………………………. miejscowość: </w:t>
      </w:r>
      <w:r w:rsidRPr="00C1791D">
        <w:rPr>
          <w:rFonts w:ascii="Times New Roman" w:hAnsi="Times New Roman" w:cs="Times New Roman"/>
          <w:lang w:eastAsia="pl-PL"/>
        </w:rPr>
        <w:t>…………………………</w:t>
      </w:r>
      <w:r>
        <w:rPr>
          <w:rFonts w:ascii="Times New Roman" w:hAnsi="Times New Roman" w:cs="Times New Roman"/>
          <w:lang w:eastAsia="pl-PL"/>
        </w:rPr>
        <w:t>…………..............</w:t>
      </w:r>
    </w:p>
    <w:p w:rsidR="003F6491" w:rsidRPr="00C1791D" w:rsidRDefault="003F6491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………………………….. nr ………...……………</w:t>
      </w:r>
    </w:p>
    <w:p w:rsidR="003F6491" w:rsidRPr="00C1791D" w:rsidRDefault="003F6491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Oznaczenie we właściwym rejestrze / nr wpisu do rejestru ............................................….................................................................................................................................…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</w:p>
    <w:p w:rsidR="003F6491" w:rsidRPr="00C1791D" w:rsidRDefault="003F6491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NIP …................................................................................................................................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3F6491" w:rsidRPr="00C1791D" w:rsidRDefault="003F6491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Regon 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3F6491" w:rsidRPr="00C1791D" w:rsidRDefault="003F6491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tel. kontaktowy (fax) ….....................................................................................................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3F6491" w:rsidRPr="00C1791D" w:rsidRDefault="003F6491" w:rsidP="009630D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e-mail 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</w:p>
    <w:p w:rsidR="003F6491" w:rsidRPr="00C1791D" w:rsidRDefault="003F6491" w:rsidP="00F809F4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>numer konta bankowego 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……………...</w:t>
      </w:r>
    </w:p>
    <w:p w:rsidR="003F6491" w:rsidRPr="009630DA" w:rsidRDefault="003F6491" w:rsidP="00F809F4">
      <w:pPr>
        <w:autoSpaceDE w:val="0"/>
        <w:adjustRightInd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 xml:space="preserve">ADRES DO KORESPONDENCJI  </w:t>
      </w:r>
      <w:r w:rsidRPr="009630DA">
        <w:rPr>
          <w:rFonts w:ascii="Times New Roman" w:hAnsi="Times New Roman" w:cs="Times New Roman"/>
          <w:sz w:val="20"/>
          <w:szCs w:val="20"/>
          <w:lang w:eastAsia="pl-PL"/>
        </w:rPr>
        <w:t>( w przypadku, gdy jest inny niż adres oferenta jw.):</w:t>
      </w:r>
    </w:p>
    <w:p w:rsidR="003F6491" w:rsidRPr="00C1791D" w:rsidRDefault="003F6491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Kod pocztowy : …………………………. miejscowość: ……………………</w:t>
      </w:r>
      <w:r>
        <w:rPr>
          <w:rFonts w:ascii="Times New Roman" w:hAnsi="Times New Roman" w:cs="Times New Roman"/>
          <w:lang w:eastAsia="pl-PL"/>
        </w:rPr>
        <w:t>………………..............</w:t>
      </w:r>
    </w:p>
    <w:p w:rsidR="003F6491" w:rsidRDefault="003F6491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  <w:r w:rsidRPr="00C1791D">
        <w:rPr>
          <w:rFonts w:ascii="Times New Roman" w:hAnsi="Times New Roman" w:cs="Times New Roman"/>
          <w:lang w:eastAsia="pl-PL"/>
        </w:rPr>
        <w:t>Ulica : ………………………………………………………………</w:t>
      </w:r>
      <w:r>
        <w:rPr>
          <w:rFonts w:ascii="Times New Roman" w:hAnsi="Times New Roman" w:cs="Times New Roman"/>
          <w:lang w:eastAsia="pl-PL"/>
        </w:rPr>
        <w:t>……….. nr ………………..…….</w:t>
      </w:r>
    </w:p>
    <w:p w:rsidR="003F6491" w:rsidRPr="00C1791D" w:rsidRDefault="003F6491" w:rsidP="00F809F4">
      <w:pPr>
        <w:autoSpaceDE w:val="0"/>
        <w:adjustRightInd w:val="0"/>
        <w:rPr>
          <w:rFonts w:ascii="Times New Roman" w:hAnsi="Times New Roman" w:cs="Times New Roman"/>
          <w:lang w:eastAsia="pl-PL"/>
        </w:rPr>
      </w:pPr>
    </w:p>
    <w:p w:rsidR="003F6491" w:rsidRPr="00C1791D" w:rsidRDefault="003F6491" w:rsidP="00F809F4">
      <w:pPr>
        <w:pStyle w:val="NormalWeb"/>
        <w:numPr>
          <w:ilvl w:val="0"/>
          <w:numId w:val="6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sz w:val="22"/>
          <w:szCs w:val="22"/>
        </w:rPr>
        <w:t>OKREŚLENIE RODZAJU I ZAKRESU ŚWIADCZEŃ BĘDĄCYCH PRZEDMIOTEM UMOWY:</w:t>
      </w:r>
    </w:p>
    <w:p w:rsidR="003F6491" w:rsidRPr="00C1791D" w:rsidRDefault="003F6491" w:rsidP="00F809F4">
      <w:pPr>
        <w:pStyle w:val="NormalWeb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sz w:val="22"/>
          <w:szCs w:val="22"/>
        </w:rPr>
        <w:t xml:space="preserve">Rodzaj i zakres świadczeń: </w:t>
      </w:r>
      <w:r w:rsidRPr="00C1791D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……………………………………………………………………………………………….</w:t>
      </w:r>
    </w:p>
    <w:p w:rsidR="003F6491" w:rsidRPr="004D54A8" w:rsidRDefault="003F6491" w:rsidP="00F809F4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OPIS KOMPETENCJI *:</w:t>
      </w:r>
    </w:p>
    <w:p w:rsidR="003F6491" w:rsidRPr="00C1791D" w:rsidRDefault="003F6491" w:rsidP="00F809F4">
      <w:pPr>
        <w:pStyle w:val="NormalWeb"/>
        <w:spacing w:before="0" w:beforeAutospacing="0" w:after="0" w:line="360" w:lineRule="auto"/>
        <w:ind w:left="335" w:hanging="352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1) Tytuł zawodowy …...........................................................................................................</w:t>
      </w:r>
    </w:p>
    <w:p w:rsidR="003F6491" w:rsidRPr="00C1791D" w:rsidRDefault="003F6491" w:rsidP="00F809F4">
      <w:pPr>
        <w:pStyle w:val="NormalWeb"/>
        <w:spacing w:before="0" w:beforeAutospacing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2) Nr prawa wykonywania zawodu …..................................................................................</w:t>
      </w:r>
    </w:p>
    <w:p w:rsidR="003F6491" w:rsidRPr="00C1791D" w:rsidRDefault="003F6491" w:rsidP="00F809F4">
      <w:pPr>
        <w:pStyle w:val="NormalWeb"/>
        <w:spacing w:before="0" w:beforeAutospacing="0" w:after="0" w:line="360" w:lineRule="auto"/>
        <w:ind w:left="360" w:hanging="360"/>
        <w:rPr>
          <w:rFonts w:ascii="Times New Roman" w:hAnsi="Times New Roman" w:cs="Times New Roman"/>
          <w:color w:val="000000"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>3) Dziedzina i stopień specjalizacji …......................................................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............................</w:t>
      </w:r>
    </w:p>
    <w:p w:rsidR="003F6491" w:rsidRDefault="003F6491" w:rsidP="00C16000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4D54A8">
        <w:rPr>
          <w:rFonts w:ascii="Times New Roman" w:hAnsi="Times New Roman" w:cs="Times New Roman"/>
          <w:b/>
          <w:bCs/>
          <w:sz w:val="22"/>
          <w:szCs w:val="22"/>
        </w:rPr>
        <w:t>KRYTERIA OCENY OFERT:</w:t>
      </w:r>
    </w:p>
    <w:p w:rsidR="003F6491" w:rsidRDefault="003F6491" w:rsidP="009C5BF1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OFEROWANA CENA za 1 badanie ze znieczuleniem: …………………………………………………………………………………………………..</w:t>
      </w:r>
    </w:p>
    <w:p w:rsidR="003F6491" w:rsidRPr="00EA1120" w:rsidRDefault="003F6491" w:rsidP="00B84824">
      <w:pPr>
        <w:pStyle w:val="NormalWeb"/>
        <w:numPr>
          <w:ilvl w:val="0"/>
          <w:numId w:val="14"/>
        </w:numPr>
        <w:tabs>
          <w:tab w:val="clear" w:pos="1440"/>
          <w:tab w:val="num" w:pos="180"/>
        </w:tabs>
        <w:spacing w:beforeAutospacing="0" w:after="0" w:line="36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EA1120">
        <w:rPr>
          <w:rFonts w:ascii="Times New Roman" w:hAnsi="Times New Roman" w:cs="Times New Roman"/>
          <w:b/>
          <w:bCs/>
          <w:sz w:val="22"/>
          <w:szCs w:val="22"/>
        </w:rPr>
        <w:t>Posiadane dodatkowe umiejętności i kwalifikacje (kursy, szkolenia potwierdzone zaświadczeniem / certyfikatem lub innym dokumentem), zgodnie z przedmiotem świadczenia</w:t>
      </w:r>
    </w:p>
    <w:p w:rsidR="003F6491" w:rsidRPr="00EA1120" w:rsidRDefault="003F6491" w:rsidP="00B84824">
      <w:pPr>
        <w:pStyle w:val="Standard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EA1120">
        <w:rPr>
          <w:rFonts w:ascii="Times New Roman" w:hAnsi="Times New Roman" w:cs="Times New Roman"/>
          <w:sz w:val="22"/>
          <w:szCs w:val="22"/>
        </w:rPr>
        <w:t xml:space="preserve">- zaświadczenia o ukończonych kursach, szkoleniach w okresie od 2015 – 2017 r. </w:t>
      </w:r>
    </w:p>
    <w:p w:rsidR="003F6491" w:rsidRPr="00EA1120" w:rsidRDefault="003F6491" w:rsidP="00B84824">
      <w:pPr>
        <w:pStyle w:val="Standard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EA112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………………………………………………………………………………………………..</w:t>
      </w:r>
      <w:r w:rsidRPr="00EA1120">
        <w:rPr>
          <w:rFonts w:ascii="Times New Roman" w:hAnsi="Times New Roman" w:cs="Times New Roman"/>
          <w:sz w:val="20"/>
          <w:szCs w:val="20"/>
        </w:rPr>
        <w:t>UWAGA WSKAZAĆ – DODATKOWO PUNKTOWANE.</w:t>
      </w:r>
    </w:p>
    <w:p w:rsidR="003F6491" w:rsidRPr="00EA1120" w:rsidRDefault="003F6491" w:rsidP="00FB22D9">
      <w:pPr>
        <w:pStyle w:val="NormalWeb"/>
        <w:spacing w:beforeAutospacing="0"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EA1120">
        <w:rPr>
          <w:rFonts w:ascii="Times New Roman" w:hAnsi="Times New Roman" w:cs="Times New Roman"/>
          <w:sz w:val="22"/>
          <w:szCs w:val="22"/>
        </w:rPr>
        <w:t xml:space="preserve"> - Staż pracy</w:t>
      </w:r>
      <w:r>
        <w:rPr>
          <w:rFonts w:ascii="Times New Roman" w:hAnsi="Times New Roman" w:cs="Times New Roman"/>
          <w:sz w:val="22"/>
          <w:szCs w:val="22"/>
        </w:rPr>
        <w:t>: …………………………</w:t>
      </w:r>
      <w:r w:rsidRPr="00EA1120">
        <w:rPr>
          <w:rFonts w:ascii="Times New Roman" w:hAnsi="Times New Roman" w:cs="Times New Roman"/>
          <w:sz w:val="22"/>
          <w:szCs w:val="22"/>
        </w:rPr>
        <w:t xml:space="preserve">…… </w:t>
      </w:r>
      <w:r w:rsidRPr="00EA1120">
        <w:rPr>
          <w:rFonts w:ascii="Times New Roman" w:hAnsi="Times New Roman" w:cs="Times New Roman"/>
          <w:sz w:val="20"/>
          <w:szCs w:val="20"/>
        </w:rPr>
        <w:t>UWAGA WSKAZAĆ – DODATKOWO PUNKTOWANE.</w:t>
      </w:r>
    </w:p>
    <w:p w:rsidR="003F6491" w:rsidRPr="004322D1" w:rsidRDefault="003F6491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MIEJSCE UDZIELANIA ŚWIADCZEŃ ZDROWOTNYCH</w:t>
      </w:r>
    </w:p>
    <w:p w:rsidR="003F6491" w:rsidRPr="004322D1" w:rsidRDefault="003F6491" w:rsidP="004322D1">
      <w:pPr>
        <w:pStyle w:val="NormalWeb"/>
        <w:spacing w:beforeAutospacing="0"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>Świadczenia udzielane będą w siedzibie Udzielającego zamówienia.</w:t>
      </w:r>
    </w:p>
    <w:p w:rsidR="003F6491" w:rsidRPr="004322D1" w:rsidRDefault="003F6491" w:rsidP="004322D1">
      <w:pPr>
        <w:pStyle w:val="NormalWeb"/>
        <w:numPr>
          <w:ilvl w:val="0"/>
          <w:numId w:val="7"/>
        </w:numPr>
        <w:spacing w:beforeAutospacing="0" w:after="0" w:line="360" w:lineRule="auto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WARUNKI PŁATNOŚCI</w:t>
      </w:r>
    </w:p>
    <w:p w:rsidR="003F6491" w:rsidRDefault="003F6491" w:rsidP="00265873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Podstawą wypłaty wynagrodzenia będzie rachunek/ faktura wystawiony/a przez Przyjmującego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  <w:t xml:space="preserve">zamówienie dostarczony/a do Sekretariatu najpóźniej do 5-go dnia każdego miesiąca za m-c poprzedzający. Wypłata należności nastąpi w terminie do 30 dni licząc od dnia doręczenia prawidłowo sporządzonego rachunku lub faktury na konto bankowe </w:t>
      </w:r>
      <w:r>
        <w:rPr>
          <w:rFonts w:ascii="Times New Roman" w:hAnsi="Times New Roman" w:cs="Times New Roman"/>
          <w:sz w:val="22"/>
          <w:szCs w:val="22"/>
        </w:rPr>
        <w:t>wskazane przez Przyjmującego Zamówienie.</w:t>
      </w:r>
    </w:p>
    <w:p w:rsidR="003F6491" w:rsidRDefault="003F6491" w:rsidP="00F809F4">
      <w:pPr>
        <w:pStyle w:val="NormalWeb"/>
        <w:spacing w:before="0" w:beforeAutospacing="0" w:after="0"/>
        <w:ind w:left="33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F6491" w:rsidRDefault="003F6491" w:rsidP="004322D1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REALIZACJI</w:t>
      </w:r>
    </w:p>
    <w:p w:rsidR="003F6491" w:rsidRPr="00C1791D" w:rsidRDefault="003F6491" w:rsidP="004322D1">
      <w:pPr>
        <w:pStyle w:val="NormalWeb"/>
        <w:spacing w:beforeAutospacing="0"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</w:t>
      </w:r>
      <w:r w:rsidRPr="00C1791D">
        <w:rPr>
          <w:rFonts w:ascii="Times New Roman" w:hAnsi="Times New Roman" w:cs="Times New Roman"/>
          <w:b/>
          <w:bCs/>
          <w:color w:val="000000"/>
          <w:sz w:val="22"/>
          <w:szCs w:val="22"/>
        </w:rPr>
        <w:t>13 miesięcy od daty podpisania umowy.</w:t>
      </w:r>
    </w:p>
    <w:p w:rsidR="003F6491" w:rsidRPr="004322D1" w:rsidRDefault="003F6491" w:rsidP="004322D1">
      <w:pPr>
        <w:pStyle w:val="NormalWeb"/>
        <w:numPr>
          <w:ilvl w:val="0"/>
          <w:numId w:val="7"/>
        </w:numPr>
        <w:spacing w:beforeAutospacing="0" w:after="0"/>
        <w:ind w:hanging="720"/>
        <w:rPr>
          <w:rFonts w:ascii="Times New Roman" w:hAnsi="Times New Roman" w:cs="Times New Roman"/>
          <w:b/>
          <w:bCs/>
          <w:sz w:val="22"/>
          <w:szCs w:val="22"/>
        </w:rPr>
      </w:pP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Przyjmujący </w:t>
      </w:r>
      <w:r w:rsidRPr="00C1791D">
        <w:rPr>
          <w:rFonts w:ascii="Times New Roman" w:hAnsi="Times New Roman" w:cs="Times New Roman"/>
          <w:sz w:val="22"/>
          <w:szCs w:val="22"/>
        </w:rPr>
        <w:t xml:space="preserve">zamówienie oświadcza, że sam lub inne osoby za pomocą, których przyjmujący zamówienie będzie realizował przedmiot zamówienia posiadają aktualną pracowniczą książeczką zdrowia do celów sanitarno- epidemiologicznych oraz aktualne szczepienia ochronne w kierunku wirusowych zapaleń wątroby. Przyjmujący zamówienie będzie odpowiedzialny za stosowanie trakcie udzielania świadczeń  zasad profilaktyki zakażeń WZW, HIV oraz przestrzeganie reżimów  sanitarnych, zgodnie z ustawą z dnia 5 grudnia 2008 r. 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Pr="00C1791D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zapobieganiu oraz zwalczaniu  zakażeń i chorób zakaźnych u ludzi</w:t>
      </w:r>
      <w:r w:rsidRPr="00C179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791D">
        <w:rPr>
          <w:rFonts w:ascii="Times New Roman" w:hAnsi="Times New Roman" w:cs="Times New Roman"/>
          <w:sz w:val="22"/>
          <w:szCs w:val="22"/>
        </w:rPr>
        <w:t>(Dz. U. z 2013 r. poz. 947).</w:t>
      </w:r>
    </w:p>
    <w:p w:rsidR="003F6491" w:rsidRDefault="003F6491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sz w:val="18"/>
          <w:szCs w:val="18"/>
        </w:rPr>
      </w:pPr>
      <w:r w:rsidRPr="004322D1">
        <w:rPr>
          <w:sz w:val="18"/>
          <w:szCs w:val="18"/>
        </w:rPr>
        <w:t>** zaznaczyć właściwe</w:t>
      </w:r>
    </w:p>
    <w:p w:rsidR="003F6491" w:rsidRPr="00D834C9" w:rsidRDefault="003F6491" w:rsidP="00D834C9">
      <w:pPr>
        <w:pStyle w:val="NormalWeb"/>
        <w:shd w:val="clear" w:color="auto" w:fill="FFFFFF"/>
        <w:spacing w:beforeAutospacing="0" w:after="0" w:line="360" w:lineRule="auto"/>
        <w:ind w:left="335" w:hanging="352"/>
        <w:rPr>
          <w:rFonts w:ascii="Times New Roman" w:hAnsi="Times New Roman" w:cs="Times New Roman"/>
          <w:sz w:val="18"/>
          <w:szCs w:val="18"/>
        </w:rPr>
      </w:pPr>
      <w:r w:rsidRPr="00C1791D">
        <w:t>......................</w:t>
      </w:r>
      <w:r>
        <w:t>......................</w:t>
      </w:r>
      <w:r>
        <w:tab/>
      </w:r>
      <w:r>
        <w:tab/>
      </w:r>
      <w:r>
        <w:tab/>
      </w:r>
      <w:r>
        <w:tab/>
      </w:r>
      <w:r>
        <w:tab/>
      </w:r>
      <w:r w:rsidRPr="00C1791D">
        <w:t xml:space="preserve"> ..……..............................................</w:t>
      </w:r>
    </w:p>
    <w:p w:rsidR="003F6491" w:rsidRPr="00D834C9" w:rsidRDefault="003F6491" w:rsidP="00F809F4">
      <w:pPr>
        <w:pStyle w:val="Textbodyindent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(miejscowość, data)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(pieczątka, podpis  Oferenta)</w:t>
      </w:r>
    </w:p>
    <w:p w:rsidR="003F6491" w:rsidRPr="00C1791D" w:rsidRDefault="003F6491" w:rsidP="00F809F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F6491" w:rsidRDefault="003F6491" w:rsidP="00F809F4">
      <w:pPr>
        <w:autoSpaceDE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C1791D">
        <w:rPr>
          <w:rFonts w:ascii="Times New Roman" w:hAnsi="Times New Roman" w:cs="Times New Roman"/>
          <w:b/>
          <w:bCs/>
          <w:lang w:eastAsia="pl-PL"/>
        </w:rPr>
        <w:t>ZAŁ</w:t>
      </w:r>
      <w:r w:rsidRPr="00C1791D">
        <w:rPr>
          <w:rFonts w:ascii="Times New 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b/>
          <w:bCs/>
          <w:lang w:eastAsia="pl-PL"/>
        </w:rPr>
        <w:t>CZNIKI DO OFERTY: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Wypełniony </w:t>
      </w:r>
      <w:r w:rsidRPr="00D834C9">
        <w:rPr>
          <w:rFonts w:ascii="Times New Roman" w:hAnsi="Times New Roman" w:cs="Times New Roman"/>
          <w:sz w:val="20"/>
          <w:szCs w:val="20"/>
        </w:rPr>
        <w:t xml:space="preserve">formularz ofertowy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– załącznik nr 1 do SWK.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sz w:val="20"/>
          <w:szCs w:val="20"/>
        </w:rPr>
        <w:t>Oświadczenie Oferenta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– załącznik nr 2 do SWK.</w:t>
      </w:r>
    </w:p>
    <w:p w:rsidR="003F6491" w:rsidRPr="00434053" w:rsidRDefault="003F6491" w:rsidP="00434053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Kopie dokumentów potwierdzających kwalifikacje zawodowe w tym: dyplom poświadczający posiadanie wyższego wykształcenia medycznego, </w:t>
      </w:r>
      <w:r w:rsidRPr="00D834C9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posiadany stopień naukowy, specjalizacje, kursy specjalistyczne, doskonalące i ewentualnie świadectwa umiejętności (w przypadku lekarzy endoskopistów </w:t>
      </w:r>
      <w:r w:rsidRPr="00434053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– wymagane posiadanie certyfikatu/dyplomu umiejętności/ równoważnego dokumentu uprawniającego do wykonywania badań endoskopowych – </w:t>
      </w:r>
      <w:r w:rsidRPr="00434053">
        <w:rPr>
          <w:rFonts w:ascii="Times New Roman" w:hAnsi="Times New Roman" w:cs="Times New Roman"/>
          <w:b w:val="0"/>
          <w:bCs w:val="0"/>
          <w:i/>
          <w:iCs/>
          <w:kern w:val="0"/>
          <w:sz w:val="20"/>
          <w:szCs w:val="20"/>
          <w:lang w:eastAsia="pl-PL"/>
        </w:rPr>
        <w:t>dot. lekarzy.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eastAsia="pl-PL"/>
        </w:rPr>
        <w:t xml:space="preserve">Kopię dokumentu potwierdzającego prawo do wykonywania zawodu lekarza dla osób które będą udzielać świadczeń zdrowotnych w ramach umowy zawartej w wyniku przeprowadzenia konkursu, a które nie uległo zawieszeniu oraz nie zostało ograniczone w zakresie wykonywania określonych czynności medycznych – </w:t>
      </w:r>
      <w:r w:rsidRPr="00D834C9">
        <w:rPr>
          <w:rFonts w:ascii="Times New Roman" w:hAnsi="Times New Roman" w:cs="Times New Roman"/>
          <w:b w:val="0"/>
          <w:bCs w:val="0"/>
          <w:i/>
          <w:iCs/>
          <w:kern w:val="0"/>
          <w:sz w:val="20"/>
          <w:szCs w:val="20"/>
          <w:lang w:eastAsia="pl-PL"/>
        </w:rPr>
        <w:t>dot. lekarzy.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Kopię polisy ubezpieczeniowej od odpowiedzialności cywilnej prowadzonej działalności leczniczej na warunkach określonych w art. 17 ustawy z dnia 15 kwietnia 2011r o działalności leczniczej (t.j. Dz. U. z 2016r. poz. 1638 z późn. zm.) – polisa ważna w okresie realizacji usługi. W przypadku, gdy okres ubezpieczenia nie obejmuje całego terminu realizacji usługi Oferent zobowiązuje się do kontynuacji ubezpieczenia w celu zapewnienia ciągłości w trakcie realizacji usługi.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Kopię aktualnego zaświadczenia lekarskiego o braku przeciwwskazań zdrowotnych do świadczenia pracy na stanowisku na jakie składana jest oferta.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>Wydruk z właściwego rejestru wygenerowany nie wcześniej niż 3 miesiące przed upływem terminu składania ofert, a</w:t>
      </w:r>
      <w:r w:rsidRPr="00D834C9">
        <w:rPr>
          <w:rFonts w:ascii="Times New Roman" w:hAnsi="Times New Roman" w:cs="Times New Roman"/>
          <w:sz w:val="20"/>
          <w:szCs w:val="20"/>
        </w:rPr>
        <w:t xml:space="preserve"> </w:t>
      </w: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osób wykonujących zawód medyczny w ramach indywidualnej praktyki lub indywidualnej specjalistycznej praktyki, grupowej praktyki lekarskiej, spółki cywilnej, oferent zobowiązany jest załączyć wydruk z Centralnej Ewidencji i Informacji o Działalności Gospodarczej wygenerowany nie wcześniej niż 3 miesiące przed upływem terminu do składnia ofert -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Zaświadczenie o wpisie do rejestru podmiotów wykonujących działalność leczniczą, prowadzonego przez organ wskazany w art. 106 ust. 1 ustawy z dnia ustawy z dnia 15 kwietnia 2011r o działalności leczniczej (t.j. Dz. U. z 2016r. poz. 1638 z późn. zm.) –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dotyczy.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przypadku gdy ofertę składa spółka cywilna – kopię umowy spółki –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</w:t>
      </w:r>
    </w:p>
    <w:p w:rsidR="003F6491" w:rsidRPr="00D834C9" w:rsidRDefault="003F6491" w:rsidP="00D834C9">
      <w:pPr>
        <w:pStyle w:val="Textbodyindent"/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D834C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Pełnomocnictwo w przypadku ustanowienia pełnomocnika do reprezentowania Oferenta. Treść pełnomocnictwa powinna dokładnie określać zakres umocowania. Pełnomocnictwo należy złożyć w oryginale lub w formie kopii potwierdzonej notarialnie – </w:t>
      </w:r>
      <w:r w:rsidRPr="00D834C9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jeżeli dotyczy</w:t>
      </w:r>
    </w:p>
    <w:p w:rsidR="003F6491" w:rsidRPr="00D834C9" w:rsidRDefault="003F6491" w:rsidP="00F809F4">
      <w:pPr>
        <w:autoSpaceDE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3F6491" w:rsidRPr="00D834C9" w:rsidRDefault="003F6491" w:rsidP="00F809F4">
      <w:pPr>
        <w:pStyle w:val="Standard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D834C9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(*) niepotrzebne skreślić</w:t>
      </w:r>
    </w:p>
    <w:p w:rsidR="003F6491" w:rsidRPr="00D834C9" w:rsidRDefault="003F6491">
      <w:pPr>
        <w:rPr>
          <w:rFonts w:ascii="Times New Roman" w:hAnsi="Times New Roman" w:cs="Times New Roman"/>
          <w:sz w:val="20"/>
          <w:szCs w:val="20"/>
        </w:rPr>
      </w:pPr>
    </w:p>
    <w:sectPr w:rsidR="003F6491" w:rsidRPr="00D834C9" w:rsidSect="0029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D8A"/>
    <w:multiLevelType w:val="multilevel"/>
    <w:tmpl w:val="9E3271E0"/>
    <w:numStyleLink w:val="WW8Num21"/>
  </w:abstractNum>
  <w:abstractNum w:abstractNumId="1">
    <w:nsid w:val="3F6E1ADA"/>
    <w:multiLevelType w:val="multilevel"/>
    <w:tmpl w:val="9E3271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541F66"/>
    <w:multiLevelType w:val="multilevel"/>
    <w:tmpl w:val="E51CF0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3CC3D11"/>
    <w:multiLevelType w:val="multilevel"/>
    <w:tmpl w:val="11069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42492"/>
    <w:multiLevelType w:val="multilevel"/>
    <w:tmpl w:val="3A8EB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6340"/>
    <w:multiLevelType w:val="multilevel"/>
    <w:tmpl w:val="90301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A7C4B"/>
    <w:multiLevelType w:val="hybridMultilevel"/>
    <w:tmpl w:val="43F43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01F3B"/>
    <w:multiLevelType w:val="multilevel"/>
    <w:tmpl w:val="CC72C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E3FD7"/>
    <w:multiLevelType w:val="multilevel"/>
    <w:tmpl w:val="B192D8E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0B6A7E"/>
    <w:multiLevelType w:val="multilevel"/>
    <w:tmpl w:val="9E3271E0"/>
    <w:numStyleLink w:val="WW8Num21"/>
  </w:abstractNum>
  <w:abstractNum w:abstractNumId="10">
    <w:nsid w:val="72EA5DA0"/>
    <w:multiLevelType w:val="hybridMultilevel"/>
    <w:tmpl w:val="0D6EB444"/>
    <w:lvl w:ilvl="0" w:tplc="2B7E0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C0"/>
    <w:rsid w:val="0003228E"/>
    <w:rsid w:val="00070324"/>
    <w:rsid w:val="000F249B"/>
    <w:rsid w:val="00127FF7"/>
    <w:rsid w:val="001972CB"/>
    <w:rsid w:val="001C44F2"/>
    <w:rsid w:val="001D22B2"/>
    <w:rsid w:val="001E2E43"/>
    <w:rsid w:val="00216416"/>
    <w:rsid w:val="00265873"/>
    <w:rsid w:val="002977C6"/>
    <w:rsid w:val="002E6FCE"/>
    <w:rsid w:val="003B53C0"/>
    <w:rsid w:val="003D0160"/>
    <w:rsid w:val="003F0C98"/>
    <w:rsid w:val="003F6491"/>
    <w:rsid w:val="004322D1"/>
    <w:rsid w:val="00434053"/>
    <w:rsid w:val="004A3213"/>
    <w:rsid w:val="004D54A8"/>
    <w:rsid w:val="00547A89"/>
    <w:rsid w:val="005F3790"/>
    <w:rsid w:val="0062064A"/>
    <w:rsid w:val="00681B43"/>
    <w:rsid w:val="0075710C"/>
    <w:rsid w:val="007B3D14"/>
    <w:rsid w:val="00826888"/>
    <w:rsid w:val="00840F42"/>
    <w:rsid w:val="00892A68"/>
    <w:rsid w:val="008C2302"/>
    <w:rsid w:val="00913070"/>
    <w:rsid w:val="009276A1"/>
    <w:rsid w:val="009630DA"/>
    <w:rsid w:val="009709DB"/>
    <w:rsid w:val="00981563"/>
    <w:rsid w:val="009C5BF1"/>
    <w:rsid w:val="009F4101"/>
    <w:rsid w:val="00A4135B"/>
    <w:rsid w:val="00A925AA"/>
    <w:rsid w:val="00A96788"/>
    <w:rsid w:val="00B4081B"/>
    <w:rsid w:val="00B84824"/>
    <w:rsid w:val="00C16000"/>
    <w:rsid w:val="00C1791D"/>
    <w:rsid w:val="00C93840"/>
    <w:rsid w:val="00CB0791"/>
    <w:rsid w:val="00D834C9"/>
    <w:rsid w:val="00E45D35"/>
    <w:rsid w:val="00E71F97"/>
    <w:rsid w:val="00EA1120"/>
    <w:rsid w:val="00F36C4E"/>
    <w:rsid w:val="00F445C6"/>
    <w:rsid w:val="00F809F4"/>
    <w:rsid w:val="00FB22D9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C6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F809F4"/>
    <w:pPr>
      <w:keepNext/>
      <w:shd w:val="clear" w:color="auto" w:fill="FFFFFF"/>
      <w:overflowPunct w:val="0"/>
      <w:autoSpaceDE w:val="0"/>
      <w:jc w:val="both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6FCE"/>
    <w:rPr>
      <w:rFonts w:ascii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09F4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Standard">
    <w:name w:val="Standard"/>
    <w:uiPriority w:val="99"/>
    <w:rsid w:val="00F809F4"/>
    <w:pPr>
      <w:widowControl w:val="0"/>
      <w:suppressAutoHyphens/>
      <w:autoSpaceDN w:val="0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F809F4"/>
    <w:pPr>
      <w:spacing w:after="200" w:line="276" w:lineRule="auto"/>
      <w:ind w:left="708"/>
    </w:pPr>
    <w:rPr>
      <w:rFonts w:ascii="Calibri" w:hAnsi="Calibri" w:cs="Calibri"/>
      <w:b/>
      <w:bCs/>
      <w:sz w:val="22"/>
      <w:szCs w:val="22"/>
    </w:rPr>
  </w:style>
  <w:style w:type="numbering" w:customStyle="1" w:styleId="WW8Num21">
    <w:name w:val="WW8Num21"/>
    <w:rsid w:val="00251D24"/>
    <w:pPr>
      <w:numPr>
        <w:numId w:val="3"/>
      </w:numPr>
    </w:pPr>
  </w:style>
  <w:style w:type="numbering" w:customStyle="1" w:styleId="WW8Num20">
    <w:name w:val="WW8Num20"/>
    <w:rsid w:val="00251D2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1087</Words>
  <Characters>6522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user-dzp-1</cp:lastModifiedBy>
  <cp:revision>5</cp:revision>
  <dcterms:created xsi:type="dcterms:W3CDTF">2017-08-31T07:27:00Z</dcterms:created>
  <dcterms:modified xsi:type="dcterms:W3CDTF">2017-09-01T07:05:00Z</dcterms:modified>
</cp:coreProperties>
</file>