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8A" w:rsidRDefault="0096128A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23.75pt;height:62.25pt;visibility:visible">
            <v:imagedata r:id="rId5" o:title=""/>
          </v:shape>
        </w:pict>
      </w:r>
      <w:bookmarkEnd w:id="0"/>
    </w:p>
    <w:p w:rsidR="0096128A" w:rsidRPr="00C1791D" w:rsidRDefault="0096128A" w:rsidP="00C1791D">
      <w:pPr>
        <w:pStyle w:val="NormalWeb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179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Tytuł projektu: „Profilaktyka raka jelita grubego – to w Tarnowskich Górach </w:t>
      </w:r>
      <w:r w:rsidRPr="00C1791D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  <w:t>nic strasznego”</w:t>
      </w:r>
    </w:p>
    <w:p w:rsidR="0096128A" w:rsidRDefault="0096128A">
      <w:pPr>
        <w:rPr>
          <w:noProof/>
          <w:lang w:eastAsia="pl-PL"/>
        </w:rPr>
      </w:pPr>
    </w:p>
    <w:p w:rsidR="0096128A" w:rsidRPr="00216416" w:rsidRDefault="0096128A">
      <w:pPr>
        <w:rPr>
          <w:rFonts w:ascii="Times New Roman" w:hAnsi="Times New Roman" w:cs="Times New Roman"/>
          <w:b/>
          <w:bCs/>
          <w:noProof/>
          <w:u w:val="single"/>
          <w:lang w:eastAsia="pl-PL"/>
        </w:rPr>
      </w:pPr>
      <w:r w:rsidRPr="00216416">
        <w:rPr>
          <w:rFonts w:ascii="Times New Roman" w:hAnsi="Times New Roman" w:cs="Times New Roman"/>
          <w:b/>
          <w:bCs/>
          <w:noProof/>
          <w:u w:val="single"/>
          <w:lang w:eastAsia="pl-PL"/>
        </w:rPr>
        <w:t>PA</w:t>
      </w:r>
      <w:r>
        <w:rPr>
          <w:rFonts w:ascii="Times New Roman" w:hAnsi="Times New Roman" w:cs="Times New Roman"/>
          <w:b/>
          <w:bCs/>
          <w:noProof/>
          <w:u w:val="single"/>
          <w:lang w:eastAsia="pl-PL"/>
        </w:rPr>
        <w:t>KIET nr 1 – PIELĘGNIARKI ANESTEZJOLOGICZNE</w:t>
      </w:r>
    </w:p>
    <w:p w:rsidR="0096128A" w:rsidRPr="00C1791D" w:rsidRDefault="0096128A" w:rsidP="00C1791D">
      <w:pPr>
        <w:pStyle w:val="Heading6"/>
        <w:ind w:left="6372" w:firstLine="708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>
        <w:t>Załącznik nr 1.4</w:t>
      </w:r>
    </w:p>
    <w:p w:rsidR="0096128A" w:rsidRPr="00F809F4" w:rsidRDefault="0096128A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809F4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96128A" w:rsidRPr="00F809F4" w:rsidRDefault="0096128A" w:rsidP="00F809F4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F809F4">
        <w:rPr>
          <w:rFonts w:ascii="Times New Roman" w:hAnsi="Times New Roman" w:cs="Times New Roman"/>
          <w:sz w:val="20"/>
          <w:szCs w:val="20"/>
        </w:rPr>
        <w:tab/>
        <w:t>(pieczęć firmowa  Oferenta</w:t>
      </w:r>
    </w:p>
    <w:p w:rsidR="0096128A" w:rsidRPr="00F809F4" w:rsidRDefault="0096128A" w:rsidP="00F809F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6128A" w:rsidRPr="00F809F4" w:rsidRDefault="0096128A" w:rsidP="00F809F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6128A" w:rsidRPr="00F809F4" w:rsidRDefault="0096128A" w:rsidP="00F809F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09F4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96128A" w:rsidRPr="00F809F4" w:rsidRDefault="0096128A" w:rsidP="00F809F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09F4">
        <w:rPr>
          <w:rFonts w:ascii="Times New Roman" w:hAnsi="Times New Roman" w:cs="Times New Roman"/>
          <w:b/>
          <w:bCs/>
          <w:sz w:val="22"/>
          <w:szCs w:val="22"/>
        </w:rPr>
        <w:t>W KONKURSIE NA UDZIELENIE ZAMÓWIENIA NA ŚWIADCZENIA ZDROWOTNE</w:t>
      </w:r>
    </w:p>
    <w:p w:rsidR="0096128A" w:rsidRPr="00F809F4" w:rsidRDefault="0096128A" w:rsidP="00F809F4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128A" w:rsidRPr="00F809F4" w:rsidRDefault="0096128A" w:rsidP="00F809F4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128A" w:rsidRPr="00C1791D" w:rsidRDefault="0096128A" w:rsidP="00F809F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Niniejsza oferta jest składana w odpowiedzi na Konkurs Ofert na udzielenie świadczeń zdrowotnych ogłoszony w dniu …………. r. przez Wielospecjalistyczny Szpital Powia</w:t>
      </w:r>
      <w:r>
        <w:rPr>
          <w:rFonts w:ascii="Times New Roman" w:hAnsi="Times New Roman" w:cs="Times New Roman"/>
          <w:sz w:val="22"/>
          <w:szCs w:val="22"/>
        </w:rPr>
        <w:t xml:space="preserve">towy S.A w Tarnowskich Górach, </w:t>
      </w:r>
      <w:r w:rsidRPr="00C1791D">
        <w:rPr>
          <w:rFonts w:ascii="Times New Roman" w:hAnsi="Times New Roman" w:cs="Times New Roman"/>
          <w:sz w:val="22"/>
          <w:szCs w:val="22"/>
        </w:rPr>
        <w:t>z siedzibą w Tarnowskich Górach przy ul. Pyskowickiej 47-51, wpisany do Krajowego Rejestru Sądowego w Sądzie Rejonowym w Gliwicach, X Wydział Gospodarczy Krajowego Rejestru Sądowego pod numerem KRS: 0000349762,z kapitałem zakładowym w wysokości 18 441 000,00 zł, opła</w:t>
      </w:r>
      <w:r>
        <w:rPr>
          <w:rFonts w:ascii="Times New Roman" w:hAnsi="Times New Roman" w:cs="Times New Roman"/>
          <w:sz w:val="22"/>
          <w:szCs w:val="22"/>
        </w:rPr>
        <w:t>conym w całości</w:t>
      </w:r>
      <w:r w:rsidRPr="00C1791D">
        <w:rPr>
          <w:rFonts w:ascii="Times New Roman" w:hAnsi="Times New Roman" w:cs="Times New Roman"/>
          <w:sz w:val="22"/>
          <w:szCs w:val="22"/>
        </w:rPr>
        <w:t xml:space="preserve"> NIP: 645-25-01-353, REGON: 241512940,</w:t>
      </w:r>
    </w:p>
    <w:p w:rsidR="0096128A" w:rsidRPr="00C1791D" w:rsidRDefault="0096128A" w:rsidP="00F809F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6128A" w:rsidRPr="00C1791D" w:rsidRDefault="0096128A" w:rsidP="00F809F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6128A" w:rsidRPr="00C1791D" w:rsidRDefault="0096128A" w:rsidP="00F809F4">
      <w:pPr>
        <w:pStyle w:val="Standard"/>
        <w:numPr>
          <w:ilvl w:val="0"/>
          <w:numId w:val="2"/>
        </w:numPr>
        <w:tabs>
          <w:tab w:val="left" w:pos="783"/>
        </w:tabs>
        <w:spacing w:line="360" w:lineRule="auto"/>
        <w:ind w:left="350" w:hanging="35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sz w:val="22"/>
          <w:szCs w:val="22"/>
        </w:rPr>
        <w:t>DANE IDENTYFIKACYJNE OFERENTA:</w:t>
      </w:r>
    </w:p>
    <w:p w:rsidR="0096128A" w:rsidRPr="00C1791D" w:rsidRDefault="0096128A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Firma / Imię i Nazwisko …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</w:t>
      </w:r>
    </w:p>
    <w:p w:rsidR="0096128A" w:rsidRPr="00C1791D" w:rsidRDefault="0096128A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Siedziba / adres zamieszkania:</w:t>
      </w:r>
    </w:p>
    <w:p w:rsidR="0096128A" w:rsidRPr="00C1791D" w:rsidRDefault="0096128A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Kod pocz</w:t>
      </w:r>
      <w:r>
        <w:rPr>
          <w:rFonts w:ascii="Times New Roman" w:hAnsi="Times New Roman" w:cs="Times New Roman"/>
          <w:lang w:eastAsia="pl-PL"/>
        </w:rPr>
        <w:t xml:space="preserve">towy : …………………………. miejscowość: </w:t>
      </w:r>
      <w:r w:rsidRPr="00C1791D">
        <w:rPr>
          <w:rFonts w:ascii="Times New Roman" w:hAnsi="Times New Roman" w:cs="Times New Roman"/>
          <w:lang w:eastAsia="pl-PL"/>
        </w:rPr>
        <w:t>…………………………</w:t>
      </w:r>
      <w:r>
        <w:rPr>
          <w:rFonts w:ascii="Times New Roman" w:hAnsi="Times New Roman" w:cs="Times New Roman"/>
          <w:lang w:eastAsia="pl-PL"/>
        </w:rPr>
        <w:t>…………..............</w:t>
      </w:r>
    </w:p>
    <w:p w:rsidR="0096128A" w:rsidRPr="00C1791D" w:rsidRDefault="0096128A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Ulica : ……………………………………………</w:t>
      </w:r>
      <w:r>
        <w:rPr>
          <w:rFonts w:ascii="Times New Roman" w:hAnsi="Times New Roman" w:cs="Times New Roman"/>
          <w:lang w:eastAsia="pl-PL"/>
        </w:rPr>
        <w:t>………………………….. nr ………...……………</w:t>
      </w:r>
    </w:p>
    <w:p w:rsidR="0096128A" w:rsidRPr="00C1791D" w:rsidRDefault="0096128A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Oznaczenie we właściwym rejestrze / nr wpisu do rejestru ............................................….................................................................................................................................…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</w:p>
    <w:p w:rsidR="0096128A" w:rsidRPr="00C1791D" w:rsidRDefault="0096128A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NIP …................................................................................................................................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96128A" w:rsidRPr="00C1791D" w:rsidRDefault="0096128A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Regon …............................................................................................................................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96128A" w:rsidRPr="00C1791D" w:rsidRDefault="0096128A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tel. kontaktowy (fax) ….....................................................................................................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96128A" w:rsidRPr="00C1791D" w:rsidRDefault="0096128A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e-mail ….............................................................................................................................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96128A" w:rsidRPr="00C1791D" w:rsidRDefault="0096128A" w:rsidP="00F809F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numer konta bankowego 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……………...</w:t>
      </w:r>
    </w:p>
    <w:p w:rsidR="0096128A" w:rsidRPr="009630DA" w:rsidRDefault="0096128A" w:rsidP="00F809F4">
      <w:pPr>
        <w:autoSpaceDE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C1791D">
        <w:rPr>
          <w:rFonts w:ascii="Times New Roman" w:hAnsi="Times New Roman" w:cs="Times New Roman"/>
          <w:b/>
          <w:bCs/>
          <w:lang w:eastAsia="pl-PL"/>
        </w:rPr>
        <w:t xml:space="preserve">ADRES DO KORESPONDENCJI  </w:t>
      </w:r>
      <w:r w:rsidRPr="009630DA">
        <w:rPr>
          <w:rFonts w:ascii="Times New Roman" w:hAnsi="Times New Roman" w:cs="Times New Roman"/>
          <w:sz w:val="20"/>
          <w:szCs w:val="20"/>
          <w:lang w:eastAsia="pl-PL"/>
        </w:rPr>
        <w:t>( w przypadku, gdy jest inny niż adres oferenta jw.):</w:t>
      </w:r>
    </w:p>
    <w:p w:rsidR="0096128A" w:rsidRPr="00C1791D" w:rsidRDefault="0096128A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Kod pocztowy : …………………………. miejscowość: ……………………</w:t>
      </w:r>
      <w:r>
        <w:rPr>
          <w:rFonts w:ascii="Times New Roman" w:hAnsi="Times New Roman" w:cs="Times New Roman"/>
          <w:lang w:eastAsia="pl-PL"/>
        </w:rPr>
        <w:t>………………..............</w:t>
      </w:r>
    </w:p>
    <w:p w:rsidR="0096128A" w:rsidRDefault="0096128A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Ulica : ………………………………………………………………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……….. nr ………………..…….</w:t>
      </w:r>
    </w:p>
    <w:p w:rsidR="0096128A" w:rsidRPr="00C1791D" w:rsidRDefault="0096128A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</w:p>
    <w:p w:rsidR="0096128A" w:rsidRPr="00C1791D" w:rsidRDefault="0096128A" w:rsidP="00F809F4">
      <w:pPr>
        <w:pStyle w:val="NormalWeb"/>
        <w:numPr>
          <w:ilvl w:val="0"/>
          <w:numId w:val="6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sz w:val="22"/>
          <w:szCs w:val="22"/>
        </w:rPr>
        <w:t>OKREŚLENIE RODZAJU I ZAKRESU ŚWIADCZEŃ BĘDĄCYCH PRZEDMIOTEM UMOWY:</w:t>
      </w:r>
    </w:p>
    <w:p w:rsidR="0096128A" w:rsidRPr="00C1791D" w:rsidRDefault="0096128A" w:rsidP="00F809F4">
      <w:pPr>
        <w:pStyle w:val="NormalWeb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 xml:space="preserve">Rodzaj i zakres świadczeń: </w:t>
      </w:r>
      <w:r w:rsidRPr="00C1791D"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……………………………………………………………………………………………….</w:t>
      </w:r>
    </w:p>
    <w:p w:rsidR="0096128A" w:rsidRPr="004D54A8" w:rsidRDefault="0096128A" w:rsidP="00F809F4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4D54A8">
        <w:rPr>
          <w:rFonts w:ascii="Times New Roman" w:hAnsi="Times New Roman" w:cs="Times New Roman"/>
          <w:b/>
          <w:bCs/>
          <w:sz w:val="22"/>
          <w:szCs w:val="22"/>
        </w:rPr>
        <w:t>OPIS KOMPETENCJI *:</w:t>
      </w:r>
    </w:p>
    <w:p w:rsidR="0096128A" w:rsidRPr="00C1791D" w:rsidRDefault="0096128A" w:rsidP="00F809F4">
      <w:pPr>
        <w:pStyle w:val="NormalWeb"/>
        <w:spacing w:before="0" w:beforeAutospacing="0" w:after="0" w:line="360" w:lineRule="auto"/>
        <w:ind w:left="335" w:hanging="352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>1) Tytuł zawodowy …...........................................................................................................</w:t>
      </w:r>
    </w:p>
    <w:p w:rsidR="0096128A" w:rsidRPr="00C1791D" w:rsidRDefault="0096128A" w:rsidP="00F809F4">
      <w:pPr>
        <w:pStyle w:val="NormalWeb"/>
        <w:spacing w:before="0" w:beforeAutospacing="0" w:after="0" w:line="360" w:lineRule="auto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>2) Nr prawa wykonywania zawodu …..................................................................................</w:t>
      </w:r>
    </w:p>
    <w:p w:rsidR="0096128A" w:rsidRPr="00C1791D" w:rsidRDefault="0096128A" w:rsidP="00F809F4">
      <w:pPr>
        <w:pStyle w:val="NormalWeb"/>
        <w:spacing w:before="0" w:beforeAutospacing="0" w:after="0" w:line="360" w:lineRule="auto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>3) Dziedzina i stopień specjalizacji …......................................................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............................</w:t>
      </w:r>
    </w:p>
    <w:p w:rsidR="0096128A" w:rsidRDefault="0096128A" w:rsidP="00C16000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4D54A8">
        <w:rPr>
          <w:rFonts w:ascii="Times New Roman" w:hAnsi="Times New Roman" w:cs="Times New Roman"/>
          <w:b/>
          <w:bCs/>
          <w:sz w:val="22"/>
          <w:szCs w:val="22"/>
        </w:rPr>
        <w:t>KRYTERIA OCENY OFERT:</w:t>
      </w:r>
    </w:p>
    <w:p w:rsidR="0096128A" w:rsidRDefault="0096128A" w:rsidP="009C5BF1">
      <w:pPr>
        <w:pStyle w:val="NormalWeb"/>
        <w:numPr>
          <w:ilvl w:val="0"/>
          <w:numId w:val="14"/>
        </w:numPr>
        <w:tabs>
          <w:tab w:val="clear" w:pos="1440"/>
          <w:tab w:val="num" w:pos="180"/>
        </w:tabs>
        <w:spacing w:beforeAutospacing="0" w:after="0" w:line="36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OFEROWANA CENA za asystę przy 1 badaniu ze znieczuleniem: …………………………………………………………………………………………………..</w:t>
      </w:r>
    </w:p>
    <w:p w:rsidR="0096128A" w:rsidRPr="00EA1120" w:rsidRDefault="0096128A" w:rsidP="00A16C58">
      <w:pPr>
        <w:pStyle w:val="NormalWeb"/>
        <w:numPr>
          <w:ilvl w:val="0"/>
          <w:numId w:val="14"/>
        </w:numPr>
        <w:tabs>
          <w:tab w:val="clear" w:pos="1440"/>
          <w:tab w:val="num" w:pos="180"/>
        </w:tabs>
        <w:spacing w:beforeAutospacing="0" w:after="0" w:line="36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 w:rsidRPr="00EA1120">
        <w:rPr>
          <w:rFonts w:ascii="Times New Roman" w:hAnsi="Times New Roman" w:cs="Times New Roman"/>
          <w:b/>
          <w:bCs/>
          <w:sz w:val="22"/>
          <w:szCs w:val="22"/>
        </w:rPr>
        <w:t>Posiadane dodatkowe umiejętności i kwalifikacje (kursy, szkolenia potwierdzone zaświadczeniem / certyfikatem lub innym dokumentem), zgodnie z przedmiotem świadczenia</w:t>
      </w:r>
    </w:p>
    <w:p w:rsidR="0096128A" w:rsidRDefault="0096128A" w:rsidP="00A16C58">
      <w:pPr>
        <w:pStyle w:val="Standard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EA1120">
        <w:rPr>
          <w:rFonts w:ascii="Times New Roman" w:hAnsi="Times New Roman" w:cs="Times New Roman"/>
          <w:sz w:val="22"/>
          <w:szCs w:val="22"/>
        </w:rPr>
        <w:t xml:space="preserve">- zaświadczenia o ukończonych kursach, szkoleniach w okresie od 2015 – 2017 r. </w:t>
      </w:r>
    </w:p>
    <w:p w:rsidR="0096128A" w:rsidRPr="00EA1120" w:rsidRDefault="0096128A" w:rsidP="00A16C58">
      <w:pPr>
        <w:pStyle w:val="Standard"/>
        <w:ind w:left="180"/>
        <w:jc w:val="both"/>
        <w:rPr>
          <w:rFonts w:ascii="Times New Roman" w:hAnsi="Times New Roman" w:cs="Times New Roman"/>
          <w:sz w:val="22"/>
          <w:szCs w:val="22"/>
        </w:rPr>
      </w:pPr>
    </w:p>
    <w:p w:rsidR="0096128A" w:rsidRDefault="0096128A" w:rsidP="00A16C58">
      <w:pPr>
        <w:pStyle w:val="Standard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EA1120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  <w:r w:rsidRPr="00EA1120">
        <w:rPr>
          <w:rFonts w:ascii="Times New Roman" w:hAnsi="Times New Roman" w:cs="Times New Roman"/>
          <w:sz w:val="20"/>
          <w:szCs w:val="20"/>
        </w:rPr>
        <w:t>UWAGA WSKAZAĆ – DODATKOWO PUNKTOWANE.</w:t>
      </w:r>
    </w:p>
    <w:p w:rsidR="0096128A" w:rsidRPr="00EA1120" w:rsidRDefault="0096128A" w:rsidP="00A16C58">
      <w:pPr>
        <w:pStyle w:val="Standard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96128A" w:rsidRDefault="0096128A" w:rsidP="00A16C58">
      <w:pPr>
        <w:pStyle w:val="NormalWeb"/>
        <w:spacing w:beforeAutospacing="0"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EA1120">
        <w:rPr>
          <w:rFonts w:ascii="Times New Roman" w:hAnsi="Times New Roman" w:cs="Times New Roman"/>
          <w:sz w:val="22"/>
          <w:szCs w:val="22"/>
        </w:rPr>
        <w:t xml:space="preserve"> - Staż pracy</w:t>
      </w:r>
      <w:r>
        <w:rPr>
          <w:rFonts w:ascii="Times New Roman" w:hAnsi="Times New Roman" w:cs="Times New Roman"/>
          <w:sz w:val="22"/>
          <w:szCs w:val="22"/>
        </w:rPr>
        <w:t>: …………………………</w:t>
      </w:r>
      <w:r w:rsidRPr="00EA1120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Pr="00EA1120">
        <w:rPr>
          <w:rFonts w:ascii="Times New Roman" w:hAnsi="Times New Roman" w:cs="Times New Roman"/>
          <w:sz w:val="22"/>
          <w:szCs w:val="22"/>
        </w:rPr>
        <w:t xml:space="preserve"> </w:t>
      </w:r>
      <w:r w:rsidRPr="00EA1120">
        <w:rPr>
          <w:rFonts w:ascii="Times New Roman" w:hAnsi="Times New Roman" w:cs="Times New Roman"/>
          <w:sz w:val="20"/>
          <w:szCs w:val="20"/>
        </w:rPr>
        <w:t>UWAGA WSKAZAĆ – DODATKOWO PUNKTOWANE.</w:t>
      </w:r>
    </w:p>
    <w:p w:rsidR="0096128A" w:rsidRPr="00EA1120" w:rsidRDefault="0096128A" w:rsidP="00A16C58">
      <w:pPr>
        <w:pStyle w:val="NormalWeb"/>
        <w:spacing w:beforeAutospacing="0"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</w:p>
    <w:p w:rsidR="0096128A" w:rsidRPr="004322D1" w:rsidRDefault="0096128A" w:rsidP="004322D1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MIEJSCE UDZIELANIA ŚWIADCZEŃ ZDROWOTNYCH</w:t>
      </w:r>
    </w:p>
    <w:p w:rsidR="0096128A" w:rsidRDefault="0096128A" w:rsidP="004322D1">
      <w:pPr>
        <w:pStyle w:val="NormalWeb"/>
        <w:spacing w:beforeAutospacing="0" w:after="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>Świadczenia udzielane będą w siedzibie Udzielającego zamówienia.</w:t>
      </w:r>
    </w:p>
    <w:p w:rsidR="0096128A" w:rsidRPr="004322D1" w:rsidRDefault="0096128A" w:rsidP="004322D1">
      <w:pPr>
        <w:pStyle w:val="NormalWeb"/>
        <w:spacing w:beforeAutospacing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6128A" w:rsidRPr="004322D1" w:rsidRDefault="0096128A" w:rsidP="004322D1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WARUNKI PŁATNOŚCI</w:t>
      </w:r>
    </w:p>
    <w:p w:rsidR="0096128A" w:rsidRDefault="0096128A" w:rsidP="00F809F4">
      <w:pPr>
        <w:pStyle w:val="NormalWeb"/>
        <w:spacing w:before="0" w:beforeAutospacing="0" w:after="0"/>
        <w:ind w:left="3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Podstawą wypłaty wynagrodzenia będzie rachunek/ faktura wystawiony/a przez Przyjmującego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zamówienie dostarczony/a do Sekretariatu najpóźniej do 5-go dnia każdego miesiąca za m-c poprzedzający. Wypłata należności nastąpi w terminie do 30 dni licząc od dnia doręczenia prawidłowo sporządzonego rachunku lub faktury na konto bankowe </w:t>
      </w:r>
      <w:r>
        <w:rPr>
          <w:rFonts w:ascii="Times New Roman" w:hAnsi="Times New Roman" w:cs="Times New Roman"/>
          <w:sz w:val="22"/>
          <w:szCs w:val="22"/>
        </w:rPr>
        <w:t>wskazane przez Przyjmującego Zamówienie.</w:t>
      </w:r>
    </w:p>
    <w:p w:rsidR="0096128A" w:rsidRPr="002B381D" w:rsidRDefault="0096128A" w:rsidP="00F809F4">
      <w:pPr>
        <w:pStyle w:val="NormalWeb"/>
        <w:spacing w:before="0" w:beforeAutospacing="0" w:after="0"/>
        <w:ind w:left="335"/>
        <w:jc w:val="both"/>
        <w:rPr>
          <w:rFonts w:ascii="Times New Roman" w:hAnsi="Times New Roman" w:cs="Times New Roman"/>
          <w:sz w:val="22"/>
          <w:szCs w:val="22"/>
        </w:rPr>
      </w:pPr>
    </w:p>
    <w:p w:rsidR="0096128A" w:rsidRDefault="0096128A" w:rsidP="004322D1">
      <w:pPr>
        <w:pStyle w:val="NormalWeb"/>
        <w:numPr>
          <w:ilvl w:val="0"/>
          <w:numId w:val="7"/>
        </w:numPr>
        <w:tabs>
          <w:tab w:val="clear" w:pos="720"/>
          <w:tab w:val="num" w:pos="360"/>
        </w:tabs>
        <w:spacing w:beforeAutospacing="0" w:after="0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TERMIN REALIZACJI</w:t>
      </w:r>
    </w:p>
    <w:p w:rsidR="0096128A" w:rsidRDefault="0096128A" w:rsidP="004322D1">
      <w:pPr>
        <w:pStyle w:val="NormalWeb"/>
        <w:spacing w:beforeAutospacing="0" w:after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13 miesięcy od daty podpisania umowy.</w:t>
      </w:r>
    </w:p>
    <w:p w:rsidR="0096128A" w:rsidRDefault="0096128A" w:rsidP="004322D1">
      <w:pPr>
        <w:pStyle w:val="NormalWeb"/>
        <w:spacing w:beforeAutospacing="0" w:after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6128A" w:rsidRDefault="0096128A" w:rsidP="004322D1">
      <w:pPr>
        <w:pStyle w:val="NormalWeb"/>
        <w:spacing w:beforeAutospacing="0" w:after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6128A" w:rsidRDefault="0096128A" w:rsidP="004322D1">
      <w:pPr>
        <w:pStyle w:val="NormalWeb"/>
        <w:spacing w:beforeAutospacing="0" w:after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6128A" w:rsidRPr="00C1791D" w:rsidRDefault="0096128A" w:rsidP="004322D1">
      <w:pPr>
        <w:pStyle w:val="NormalWeb"/>
        <w:spacing w:beforeAutospacing="0"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6128A" w:rsidRPr="004322D1" w:rsidRDefault="0096128A" w:rsidP="004322D1">
      <w:pPr>
        <w:pStyle w:val="NormalWeb"/>
        <w:numPr>
          <w:ilvl w:val="0"/>
          <w:numId w:val="7"/>
        </w:numPr>
        <w:spacing w:beforeAutospacing="0" w:after="0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Przyjmujący </w:t>
      </w:r>
      <w:r w:rsidRPr="00C1791D">
        <w:rPr>
          <w:rFonts w:ascii="Times New Roman" w:hAnsi="Times New Roman" w:cs="Times New Roman"/>
          <w:sz w:val="22"/>
          <w:szCs w:val="22"/>
        </w:rPr>
        <w:t xml:space="preserve">zamówienie oświadcza, że sam lub inne osoby za pomocą, których przyjmujący zamówienie będzie realizował przedmiot zamówienia posiadają aktualną pracowniczą książeczką zdrowia do celów sanitarno- epidemiologicznych oraz aktualne szczepienia ochronne w kierunku wirusowych zapaleń wątroby. Przyjmujący zamówienie będzie odpowiedzialny za stosowanie trakcie udzielania świadczeń  zasad profilaktyki zakażeń WZW, HIV oraz przestrzeganie reżimów  sanitarnych, zgodnie z ustawą z dnia 5 grudnia 2008 r. </w:t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Pr="00C1791D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zapobieganiu oraz zwalczaniu  zakażeń i chorób zakaźnych u ludzi</w:t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791D">
        <w:rPr>
          <w:rFonts w:ascii="Times New Roman" w:hAnsi="Times New Roman" w:cs="Times New Roman"/>
          <w:sz w:val="22"/>
          <w:szCs w:val="22"/>
        </w:rPr>
        <w:t>(Dz. U. z 2013 r. poz. 947).</w:t>
      </w:r>
    </w:p>
    <w:p w:rsidR="0096128A" w:rsidRDefault="0096128A" w:rsidP="00D834C9">
      <w:pPr>
        <w:pStyle w:val="NormalWeb"/>
        <w:shd w:val="clear" w:color="auto" w:fill="FFFFFF"/>
        <w:spacing w:beforeAutospacing="0" w:after="0" w:line="360" w:lineRule="auto"/>
        <w:ind w:left="335" w:hanging="352"/>
        <w:rPr>
          <w:sz w:val="18"/>
          <w:szCs w:val="18"/>
        </w:rPr>
      </w:pPr>
      <w:r w:rsidRPr="004322D1">
        <w:rPr>
          <w:sz w:val="18"/>
          <w:szCs w:val="18"/>
        </w:rPr>
        <w:t>** zaznaczyć właściwe</w:t>
      </w:r>
    </w:p>
    <w:p w:rsidR="0096128A" w:rsidRPr="00D834C9" w:rsidRDefault="0096128A" w:rsidP="00D834C9">
      <w:pPr>
        <w:pStyle w:val="NormalWeb"/>
        <w:shd w:val="clear" w:color="auto" w:fill="FFFFFF"/>
        <w:spacing w:beforeAutospacing="0" w:after="0" w:line="360" w:lineRule="auto"/>
        <w:ind w:left="335" w:hanging="352"/>
        <w:rPr>
          <w:rFonts w:ascii="Times New Roman" w:hAnsi="Times New Roman" w:cs="Times New Roman"/>
          <w:sz w:val="18"/>
          <w:szCs w:val="18"/>
        </w:rPr>
      </w:pPr>
      <w:r w:rsidRPr="00C1791D">
        <w:t>......................</w:t>
      </w:r>
      <w:r>
        <w:t>......................</w:t>
      </w:r>
      <w:r>
        <w:tab/>
      </w:r>
      <w:r>
        <w:tab/>
      </w:r>
      <w:r>
        <w:tab/>
      </w:r>
      <w:r>
        <w:tab/>
      </w:r>
      <w:r>
        <w:tab/>
      </w:r>
      <w:r w:rsidRPr="00C1791D">
        <w:t xml:space="preserve"> ..……..............................................</w:t>
      </w:r>
    </w:p>
    <w:p w:rsidR="0096128A" w:rsidRPr="00D834C9" w:rsidRDefault="0096128A" w:rsidP="00F809F4">
      <w:pPr>
        <w:pStyle w:val="Textbodyindent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>(miejscowość, data)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(pieczątka, podpis  Oferenta)</w:t>
      </w:r>
    </w:p>
    <w:p w:rsidR="0096128A" w:rsidRDefault="0096128A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6128A" w:rsidRDefault="0096128A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6128A" w:rsidRDefault="0096128A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6128A" w:rsidRPr="00C1791D" w:rsidRDefault="0096128A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6128A" w:rsidRDefault="0096128A" w:rsidP="00F809F4">
      <w:pPr>
        <w:autoSpaceDE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C1791D">
        <w:rPr>
          <w:rFonts w:ascii="Times New Roman" w:hAnsi="Times New Roman" w:cs="Times New Roman"/>
          <w:b/>
          <w:bCs/>
          <w:lang w:eastAsia="pl-PL"/>
        </w:rPr>
        <w:t>ZAŁ</w:t>
      </w:r>
      <w:r w:rsidRPr="00C1791D">
        <w:rPr>
          <w:rFonts w:ascii="Times New Roman" w:hAnsi="Times New Roman" w:cs="Times New Roman"/>
          <w:lang w:eastAsia="pl-PL"/>
        </w:rPr>
        <w:t>Ą</w:t>
      </w:r>
      <w:r>
        <w:rPr>
          <w:rFonts w:ascii="Times New Roman" w:hAnsi="Times New Roman" w:cs="Times New Roman"/>
          <w:b/>
          <w:bCs/>
          <w:lang w:eastAsia="pl-PL"/>
        </w:rPr>
        <w:t>CZNIKI DO OFERTY:</w:t>
      </w:r>
    </w:p>
    <w:p w:rsidR="0096128A" w:rsidRPr="00E924FE" w:rsidRDefault="0096128A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Wypełniony </w:t>
      </w:r>
      <w:r w:rsidRPr="00E924FE">
        <w:rPr>
          <w:rFonts w:ascii="Times New Roman" w:hAnsi="Times New Roman" w:cs="Times New Roman"/>
          <w:sz w:val="20"/>
          <w:szCs w:val="20"/>
        </w:rPr>
        <w:t xml:space="preserve">formularz ofertowy </w:t>
      </w: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>– załącznik nr 1 do SWK.</w:t>
      </w:r>
    </w:p>
    <w:p w:rsidR="0096128A" w:rsidRPr="00E924FE" w:rsidRDefault="0096128A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sz w:val="20"/>
          <w:szCs w:val="20"/>
        </w:rPr>
        <w:t>Oświadczenie Oferenta</w:t>
      </w: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załącznik nr 2 do SWK.</w:t>
      </w:r>
    </w:p>
    <w:p w:rsidR="0096128A" w:rsidRPr="00E924FE" w:rsidRDefault="0096128A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Wypełniony </w:t>
      </w:r>
      <w:r w:rsidRPr="00E924FE">
        <w:rPr>
          <w:rFonts w:ascii="Times New Roman" w:hAnsi="Times New Roman" w:cs="Times New Roman"/>
          <w:sz w:val="20"/>
          <w:szCs w:val="20"/>
        </w:rPr>
        <w:t>formularz cenowy</w:t>
      </w: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załącznik nr 3 do SWK.</w:t>
      </w:r>
    </w:p>
    <w:p w:rsidR="0096128A" w:rsidRPr="00E924FE" w:rsidRDefault="0096128A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Dyplom ukończenia polskiej szkoły pielęgniarskiej bądź uzyskany w innym państwie dyplom uznany w Rzeczypospolitej Polskiej za równorzędny, zgodnie z odrębnymi przepisami – </w:t>
      </w:r>
      <w:r w:rsidRPr="00E924F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dot. pielęgniarek.</w:t>
      </w:r>
    </w:p>
    <w:p w:rsidR="0096128A" w:rsidRPr="00E924FE" w:rsidRDefault="0096128A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>Kopię polisy ubezpieczeniowej od odpowiedzialności cywilnej prowadzonej działalności leczniczej na warunkach określonych w art. 17 ustawy z dnia 15 kwietnia 2011r o działalności leczniczej (t.j. Dz. U. z 2016r. poz. 1638 z późn. zm.) – polisa ważna w okresie realizacji usługi. W przypadku, gdy okres ubezpieczenia nie obejmuje całego terminu realizacji usługi Oferent zobowiązuje się do kontynuacji ubezpieczenia w celu zapewnienia ciągłości w trakcie realizacji usługi.</w:t>
      </w:r>
    </w:p>
    <w:p w:rsidR="0096128A" w:rsidRPr="00E924FE" w:rsidRDefault="0096128A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Kopię aktualnego zaświadczenia lekarskiego o braku przeciwwskazań zdrowotnych do świadczenia pracy na stanowisku na jakie składana jest oferta.</w:t>
      </w:r>
    </w:p>
    <w:p w:rsidR="0096128A" w:rsidRPr="00E924FE" w:rsidRDefault="0096128A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>Wydruk z właściwego rejestru wygenerowany nie wcześniej niż 3 miesiące przed upływem terminu składania ofert, a</w:t>
      </w:r>
      <w:r w:rsidRPr="00E924FE">
        <w:rPr>
          <w:rFonts w:ascii="Times New Roman" w:hAnsi="Times New Roman" w:cs="Times New Roman"/>
          <w:sz w:val="20"/>
          <w:szCs w:val="20"/>
        </w:rPr>
        <w:t xml:space="preserve"> </w:t>
      </w: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 przypadku osób wykonujących zawód medyczny w ramach indywidualnej praktyki lub indywidualnej specjalistycznej praktyki, grupowej praktyki lekarskiej, spółki cywilnej, oferent zobowiązany jest załączyć wydruk z Centralnej Ewidencji i Informacji o Działalności Gospodarczej wygenerowany nie wcześniej niż 3 miesiące przed upływem terminu do składnia ofert - </w:t>
      </w:r>
      <w:r w:rsidRPr="00E924F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dotyczy.</w:t>
      </w:r>
    </w:p>
    <w:p w:rsidR="0096128A" w:rsidRPr="00E924FE" w:rsidRDefault="0096128A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Zaświadczenie o wpisie do rejestru podmiotów wykonujących działalność leczniczą, prowadzonego przez organ wskazany w art. 106 ust. 1 ustawy z dnia ustawy z dnia 15 kwietnia 2011r o działalności leczniczej (t.j. Dz. U. z 2016r. poz. 1638 z późn. zm.) – </w:t>
      </w:r>
      <w:r w:rsidRPr="00E924F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dotyczy.</w:t>
      </w:r>
    </w:p>
    <w:p w:rsidR="0096128A" w:rsidRPr="00E924FE" w:rsidRDefault="0096128A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 przypadku gdy ofertę składa spółka cywilna – kopię umowy spółki - </w:t>
      </w:r>
      <w:r w:rsidRPr="00E924F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dotyczy.</w:t>
      </w:r>
    </w:p>
    <w:p w:rsidR="0096128A" w:rsidRPr="00E924FE" w:rsidRDefault="0096128A" w:rsidP="00E924FE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924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Pełnomocnictwo w przypadku ustanowienia pełnomocnika do reprezentowania Oferenta. Treść pełnomocnictwa powinna dokładnie określać zakres umocowania. Pełnomocnictwo należy złożyć w oryginale lub w formie kopii potwierdzonej notarialnie - </w:t>
      </w:r>
      <w:r w:rsidRPr="00E924F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jeżeli dotyczy.</w:t>
      </w:r>
    </w:p>
    <w:p w:rsidR="0096128A" w:rsidRPr="00D834C9" w:rsidRDefault="0096128A" w:rsidP="00F809F4">
      <w:pPr>
        <w:autoSpaceDE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96128A" w:rsidRPr="00D834C9" w:rsidRDefault="0096128A" w:rsidP="00F809F4">
      <w:pPr>
        <w:pStyle w:val="Standard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D834C9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(*) niepotrzebne skreślić</w:t>
      </w:r>
    </w:p>
    <w:p w:rsidR="0096128A" w:rsidRPr="00D834C9" w:rsidRDefault="0096128A">
      <w:pPr>
        <w:rPr>
          <w:rFonts w:ascii="Times New Roman" w:hAnsi="Times New Roman" w:cs="Times New Roman"/>
          <w:sz w:val="20"/>
          <w:szCs w:val="20"/>
        </w:rPr>
      </w:pPr>
    </w:p>
    <w:sectPr w:rsidR="0096128A" w:rsidRPr="00D834C9" w:rsidSect="0029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D8A"/>
    <w:multiLevelType w:val="multilevel"/>
    <w:tmpl w:val="9E3271E0"/>
    <w:numStyleLink w:val="WW8Num21"/>
  </w:abstractNum>
  <w:abstractNum w:abstractNumId="1">
    <w:nsid w:val="3F6E1ADA"/>
    <w:multiLevelType w:val="multilevel"/>
    <w:tmpl w:val="9E3271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3541F66"/>
    <w:multiLevelType w:val="multilevel"/>
    <w:tmpl w:val="E51CF02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3CC3D11"/>
    <w:multiLevelType w:val="multilevel"/>
    <w:tmpl w:val="11069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42492"/>
    <w:multiLevelType w:val="multilevel"/>
    <w:tmpl w:val="3A8EB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6340"/>
    <w:multiLevelType w:val="multilevel"/>
    <w:tmpl w:val="90301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A7C4B"/>
    <w:multiLevelType w:val="hybridMultilevel"/>
    <w:tmpl w:val="43F43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01F3B"/>
    <w:multiLevelType w:val="multilevel"/>
    <w:tmpl w:val="CC72C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E3FD7"/>
    <w:multiLevelType w:val="multilevel"/>
    <w:tmpl w:val="B192D8E6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0B6A7E"/>
    <w:multiLevelType w:val="multilevel"/>
    <w:tmpl w:val="9E3271E0"/>
    <w:numStyleLink w:val="WW8Num21"/>
  </w:abstractNum>
  <w:abstractNum w:abstractNumId="10">
    <w:nsid w:val="72EA5DA0"/>
    <w:multiLevelType w:val="hybridMultilevel"/>
    <w:tmpl w:val="0D6EB444"/>
    <w:lvl w:ilvl="0" w:tplc="2B7E00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C0"/>
    <w:rsid w:val="0003228E"/>
    <w:rsid w:val="00070324"/>
    <w:rsid w:val="000F249B"/>
    <w:rsid w:val="00127FF7"/>
    <w:rsid w:val="001972CB"/>
    <w:rsid w:val="001A3E56"/>
    <w:rsid w:val="001B4DE9"/>
    <w:rsid w:val="001C44F2"/>
    <w:rsid w:val="001E2ABA"/>
    <w:rsid w:val="001E67DB"/>
    <w:rsid w:val="00216416"/>
    <w:rsid w:val="002432A8"/>
    <w:rsid w:val="00243FDD"/>
    <w:rsid w:val="00244D37"/>
    <w:rsid w:val="002977C6"/>
    <w:rsid w:val="002B381D"/>
    <w:rsid w:val="002D6A15"/>
    <w:rsid w:val="002E6FCE"/>
    <w:rsid w:val="003B53C0"/>
    <w:rsid w:val="003D0160"/>
    <w:rsid w:val="003F0C28"/>
    <w:rsid w:val="003F0C98"/>
    <w:rsid w:val="004322D1"/>
    <w:rsid w:val="00484C86"/>
    <w:rsid w:val="004A6905"/>
    <w:rsid w:val="004C3616"/>
    <w:rsid w:val="004D54A8"/>
    <w:rsid w:val="004F032A"/>
    <w:rsid w:val="0055272C"/>
    <w:rsid w:val="00582C14"/>
    <w:rsid w:val="0062064A"/>
    <w:rsid w:val="00633577"/>
    <w:rsid w:val="00681B43"/>
    <w:rsid w:val="006C74AC"/>
    <w:rsid w:val="0075710C"/>
    <w:rsid w:val="007B3D14"/>
    <w:rsid w:val="00826888"/>
    <w:rsid w:val="00840F42"/>
    <w:rsid w:val="00850222"/>
    <w:rsid w:val="008C2302"/>
    <w:rsid w:val="008E085C"/>
    <w:rsid w:val="009276A1"/>
    <w:rsid w:val="0096128A"/>
    <w:rsid w:val="009630DA"/>
    <w:rsid w:val="009709DB"/>
    <w:rsid w:val="00977E0C"/>
    <w:rsid w:val="009C5BF1"/>
    <w:rsid w:val="00A16C58"/>
    <w:rsid w:val="00A4135B"/>
    <w:rsid w:val="00A421F9"/>
    <w:rsid w:val="00B12076"/>
    <w:rsid w:val="00B86BA6"/>
    <w:rsid w:val="00C16000"/>
    <w:rsid w:val="00C1791D"/>
    <w:rsid w:val="00C24C01"/>
    <w:rsid w:val="00CB0791"/>
    <w:rsid w:val="00CC52F3"/>
    <w:rsid w:val="00D834C9"/>
    <w:rsid w:val="00DA4F11"/>
    <w:rsid w:val="00E13E82"/>
    <w:rsid w:val="00E57C91"/>
    <w:rsid w:val="00E924FE"/>
    <w:rsid w:val="00EA1120"/>
    <w:rsid w:val="00F15A6F"/>
    <w:rsid w:val="00F36C4E"/>
    <w:rsid w:val="00F809F4"/>
    <w:rsid w:val="00F859DB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C6"/>
    <w:pPr>
      <w:spacing w:after="200" w:line="276" w:lineRule="auto"/>
    </w:pPr>
    <w:rPr>
      <w:rFonts w:cs="Calibri"/>
      <w:lang w:eastAsia="en-US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F809F4"/>
    <w:pPr>
      <w:keepNext/>
      <w:shd w:val="clear" w:color="auto" w:fill="FFFFFF"/>
      <w:overflowPunct w:val="0"/>
      <w:autoSpaceDE w:val="0"/>
      <w:jc w:val="both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E6FCE"/>
    <w:rPr>
      <w:rFonts w:ascii="Calibr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09F4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Standard">
    <w:name w:val="Standard"/>
    <w:uiPriority w:val="99"/>
    <w:rsid w:val="00F809F4"/>
    <w:pPr>
      <w:widowControl w:val="0"/>
      <w:suppressAutoHyphens/>
      <w:autoSpaceDN w:val="0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F809F4"/>
    <w:pPr>
      <w:spacing w:after="200" w:line="276" w:lineRule="auto"/>
      <w:ind w:left="708"/>
    </w:pPr>
    <w:rPr>
      <w:rFonts w:ascii="Calibri" w:hAnsi="Calibri" w:cs="Calibri"/>
      <w:b/>
      <w:bCs/>
      <w:sz w:val="22"/>
      <w:szCs w:val="22"/>
    </w:rPr>
  </w:style>
  <w:style w:type="numbering" w:customStyle="1" w:styleId="WW8Num21">
    <w:name w:val="WW8Num21"/>
    <w:rsid w:val="004A2BE2"/>
    <w:pPr>
      <w:numPr>
        <w:numId w:val="3"/>
      </w:numPr>
    </w:pPr>
  </w:style>
  <w:style w:type="numbering" w:customStyle="1" w:styleId="WW8Num20">
    <w:name w:val="WW8Num20"/>
    <w:rsid w:val="004A2BE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1024</Words>
  <Characters>6145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user-dzp-1</cp:lastModifiedBy>
  <cp:revision>6</cp:revision>
  <cp:lastPrinted>2017-09-01T11:39:00Z</cp:lastPrinted>
  <dcterms:created xsi:type="dcterms:W3CDTF">2017-08-31T08:51:00Z</dcterms:created>
  <dcterms:modified xsi:type="dcterms:W3CDTF">2017-09-01T11:39:00Z</dcterms:modified>
</cp:coreProperties>
</file>