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33B" w:rsidRDefault="00CF433B" w:rsidP="004D4DC8">
      <w:pPr>
        <w:jc w:val="center"/>
        <w:rPr>
          <w:noProof/>
          <w:lang w:eastAsia="pl-PL"/>
        </w:rPr>
      </w:pPr>
      <w:bookmarkStart w:id="0" w:name="_GoBack"/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i1025" type="#_x0000_t75" style="width:423.75pt;height:62.25pt;visibility:visible">
            <v:imagedata r:id="rId5" o:title=""/>
          </v:shape>
        </w:pict>
      </w:r>
      <w:bookmarkEnd w:id="0"/>
    </w:p>
    <w:p w:rsidR="00CF433B" w:rsidRPr="000A2854" w:rsidRDefault="00CF433B" w:rsidP="004D4DC8">
      <w:pPr>
        <w:pStyle w:val="NormalWeb"/>
        <w:spacing w:after="0"/>
        <w:jc w:val="both"/>
        <w:rPr>
          <w:i/>
          <w:iCs/>
          <w:sz w:val="22"/>
          <w:szCs w:val="22"/>
        </w:rPr>
      </w:pPr>
      <w:r w:rsidRPr="000A2854">
        <w:rPr>
          <w:i/>
          <w:iCs/>
          <w:sz w:val="22"/>
          <w:szCs w:val="22"/>
        </w:rPr>
        <w:t>Projekt realizowany w ramach Regionalnego Programu Operacyjnego Województwa Śląskiego na lata 2014-2020.</w:t>
      </w:r>
      <w:r>
        <w:rPr>
          <w:i/>
          <w:iCs/>
          <w:sz w:val="22"/>
          <w:szCs w:val="22"/>
        </w:rPr>
        <w:t xml:space="preserve"> </w:t>
      </w:r>
      <w:r w:rsidRPr="000A2854">
        <w:rPr>
          <w:i/>
          <w:iCs/>
          <w:sz w:val="22"/>
          <w:szCs w:val="22"/>
        </w:rPr>
        <w:t>Działanie 8.3 Poprawa dostępu do profilaktyki, diagnostyki i rehabilitacji leczniczej ułatwiającej pozostanie w zatrudnieniu i powrót do pracy.</w:t>
      </w:r>
      <w:r>
        <w:rPr>
          <w:i/>
          <w:iCs/>
          <w:sz w:val="22"/>
          <w:szCs w:val="22"/>
        </w:rPr>
        <w:t xml:space="preserve"> </w:t>
      </w:r>
      <w:r w:rsidRPr="000A2854">
        <w:rPr>
          <w:i/>
          <w:iCs/>
          <w:sz w:val="22"/>
          <w:szCs w:val="22"/>
        </w:rPr>
        <w:t>Poddziałanie 8.3.2 Realizowanie aktywizacji zawodowej poprzez zapewnienie właściwej opieki zdrowotnej – konkurs.</w:t>
      </w:r>
    </w:p>
    <w:p w:rsidR="00CF433B" w:rsidRDefault="00CF433B" w:rsidP="004D4DC8">
      <w:pPr>
        <w:pStyle w:val="NormalWeb"/>
        <w:spacing w:after="0"/>
        <w:jc w:val="center"/>
        <w:rPr>
          <w:b/>
          <w:bCs/>
          <w:sz w:val="28"/>
          <w:szCs w:val="28"/>
          <w:u w:val="single"/>
        </w:rPr>
      </w:pPr>
    </w:p>
    <w:p w:rsidR="00CF433B" w:rsidRPr="00474AE9" w:rsidRDefault="00CF433B" w:rsidP="004D4DC8">
      <w:pPr>
        <w:pStyle w:val="NormalWeb"/>
        <w:spacing w:after="0"/>
        <w:jc w:val="center"/>
        <w:rPr>
          <w:b/>
          <w:bCs/>
          <w:sz w:val="28"/>
          <w:szCs w:val="28"/>
          <w:u w:val="single"/>
        </w:rPr>
      </w:pPr>
      <w:r w:rsidRPr="00474AE9">
        <w:rPr>
          <w:b/>
          <w:bCs/>
          <w:sz w:val="28"/>
          <w:szCs w:val="28"/>
          <w:u w:val="single"/>
        </w:rPr>
        <w:t xml:space="preserve">Tytuł projektu: </w:t>
      </w:r>
      <w:r>
        <w:rPr>
          <w:b/>
          <w:bCs/>
          <w:sz w:val="28"/>
          <w:szCs w:val="28"/>
          <w:u w:val="single"/>
        </w:rPr>
        <w:t>„</w:t>
      </w:r>
      <w:r w:rsidRPr="00474AE9">
        <w:rPr>
          <w:b/>
          <w:bCs/>
          <w:sz w:val="28"/>
          <w:szCs w:val="28"/>
          <w:u w:val="single"/>
        </w:rPr>
        <w:t xml:space="preserve">Profilaktyka raka jelita grubego – to w Tarnowskich Górach </w:t>
      </w:r>
      <w:r>
        <w:rPr>
          <w:b/>
          <w:bCs/>
          <w:sz w:val="28"/>
          <w:szCs w:val="28"/>
          <w:u w:val="single"/>
        </w:rPr>
        <w:br/>
      </w:r>
      <w:r w:rsidRPr="00474AE9">
        <w:rPr>
          <w:b/>
          <w:bCs/>
          <w:sz w:val="28"/>
          <w:szCs w:val="28"/>
          <w:u w:val="single"/>
        </w:rPr>
        <w:t>nic strasznego</w:t>
      </w:r>
      <w:r>
        <w:rPr>
          <w:b/>
          <w:bCs/>
          <w:sz w:val="28"/>
          <w:szCs w:val="28"/>
          <w:u w:val="single"/>
        </w:rPr>
        <w:t>”</w:t>
      </w:r>
    </w:p>
    <w:p w:rsidR="00CF433B" w:rsidRDefault="00CF433B" w:rsidP="004D4DC8">
      <w:pPr>
        <w:jc w:val="center"/>
        <w:rPr>
          <w:noProof/>
          <w:lang w:eastAsia="pl-PL"/>
        </w:rPr>
      </w:pPr>
    </w:p>
    <w:p w:rsidR="00CF433B" w:rsidRDefault="00CF433B" w:rsidP="00171AA0">
      <w:pPr>
        <w:pStyle w:val="Heading6"/>
        <w:jc w:val="right"/>
        <w:rPr>
          <w:rFonts w:ascii="Times New Roman" w:hAnsi="Times New Roman" w:cs="Times New Roman"/>
          <w:b w:val="0"/>
          <w:bCs w:val="0"/>
          <w:i/>
          <w:iCs/>
        </w:rPr>
      </w:pPr>
      <w:r>
        <w:rPr>
          <w:rFonts w:ascii="Times New Roman" w:hAnsi="Times New Roman" w:cs="Times New Roman"/>
          <w:b w:val="0"/>
          <w:bCs w:val="0"/>
          <w:i/>
          <w:iCs/>
        </w:rPr>
        <w:t>Załącznik nr 2</w:t>
      </w:r>
    </w:p>
    <w:p w:rsidR="00CF433B" w:rsidRDefault="00CF433B" w:rsidP="00171AA0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:rsidR="00CF433B" w:rsidRDefault="00CF433B" w:rsidP="00171AA0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:rsidR="00CF433B" w:rsidRDefault="00CF433B" w:rsidP="00171AA0">
      <w:pPr>
        <w:pStyle w:val="Standard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OŚWIADCZENIE OFERENTA</w:t>
      </w:r>
    </w:p>
    <w:p w:rsidR="00CF433B" w:rsidRDefault="00CF433B" w:rsidP="00171AA0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CF433B" w:rsidRDefault="00CF433B" w:rsidP="00575074">
      <w:pPr>
        <w:pStyle w:val="Standard"/>
        <w:numPr>
          <w:ilvl w:val="0"/>
          <w:numId w:val="15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że:</w:t>
      </w:r>
    </w:p>
    <w:p w:rsidR="00CF433B" w:rsidRDefault="00CF433B" w:rsidP="00171AA0">
      <w:pPr>
        <w:pStyle w:val="Standard"/>
        <w:numPr>
          <w:ilvl w:val="0"/>
          <w:numId w:val="13"/>
        </w:numPr>
        <w:ind w:left="64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zapoznałem/am się z treścią ogłoszenia i Szczegółowymi Warunkami Konkursu (wraz ze wszystkimi załącznikami) i nie wnoszę zastrzeżeń do ich treści;</w:t>
      </w:r>
    </w:p>
    <w:p w:rsidR="00CF433B" w:rsidRDefault="00CF433B" w:rsidP="00171AA0">
      <w:pPr>
        <w:pStyle w:val="Standard"/>
        <w:numPr>
          <w:ilvl w:val="0"/>
          <w:numId w:val="13"/>
        </w:numPr>
        <w:ind w:left="64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otrzymana dokumentacja konkursowa jest wystarczająca do złożenia oferty;</w:t>
      </w:r>
    </w:p>
    <w:p w:rsidR="00CF433B" w:rsidRDefault="00CF433B" w:rsidP="00171AA0">
      <w:pPr>
        <w:pStyle w:val="Standard"/>
        <w:numPr>
          <w:ilvl w:val="0"/>
          <w:numId w:val="13"/>
        </w:numPr>
        <w:ind w:left="64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akceptuję projekt umowy;</w:t>
      </w:r>
    </w:p>
    <w:p w:rsidR="00CF433B" w:rsidRDefault="00CF433B" w:rsidP="00171AA0">
      <w:pPr>
        <w:pStyle w:val="Standard"/>
        <w:numPr>
          <w:ilvl w:val="0"/>
          <w:numId w:val="13"/>
        </w:numPr>
        <w:ind w:left="64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wyrażam zgodę na przetwarzanie danych osobowych dla celów postępowania konkursowego;</w:t>
      </w:r>
    </w:p>
    <w:p w:rsidR="00CF433B" w:rsidRDefault="00CF433B" w:rsidP="00575074">
      <w:pPr>
        <w:pStyle w:val="Standard"/>
        <w:tabs>
          <w:tab w:val="left" w:pos="-180"/>
        </w:tabs>
        <w:ind w:left="28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  <w:t>Oświadczam, że uważam się za związanego/ą niniejszą ofertą na okres 30 dni od terminu składania ofert wskazanego w ogłoszeniu o konkursie.</w:t>
      </w:r>
    </w:p>
    <w:p w:rsidR="00CF433B" w:rsidRDefault="00CF433B" w:rsidP="00575074">
      <w:pPr>
        <w:pStyle w:val="Standard"/>
        <w:tabs>
          <w:tab w:val="left" w:pos="-180"/>
        </w:tabs>
        <w:ind w:left="28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  <w:t>Oświadczam, że w razie wyboru mojej oferty zobowiązuję się do zawarcia umowy na warunkach określonych w ofercie i wg wzoru przedstawionego przez Udzielającego zamówienie.</w:t>
      </w:r>
    </w:p>
    <w:p w:rsidR="00CF433B" w:rsidRDefault="00CF433B" w:rsidP="00575074">
      <w:pPr>
        <w:pStyle w:val="Standard"/>
        <w:tabs>
          <w:tab w:val="left" w:pos="-180"/>
        </w:tabs>
        <w:ind w:left="28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ab/>
        <w:t>Ponadto oświadczam, że:</w:t>
      </w:r>
    </w:p>
    <w:p w:rsidR="00CF433B" w:rsidRDefault="00CF433B" w:rsidP="00171AA0">
      <w:pPr>
        <w:pStyle w:val="Standard"/>
        <w:tabs>
          <w:tab w:val="left" w:pos="-142"/>
          <w:tab w:val="left" w:pos="0"/>
        </w:tabs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  <w:r>
        <w:rPr>
          <w:rFonts w:ascii="Times New Roman" w:hAnsi="Times New Roman" w:cs="Times New Roman"/>
        </w:rPr>
        <w:tab/>
        <w:t>zobowiązuję się do udzielania świadczeń zdrowotnych objętych przedmiotem konkursu z zachowaniem należytej staranności, zgodnie ze wskazaniami aktualnej wiedzy medycznej, dostępnymi metodami i srokami oraz zgodnie z zasadami etyki zawodowej;</w:t>
      </w:r>
    </w:p>
    <w:p w:rsidR="00CF433B" w:rsidRDefault="00CF433B" w:rsidP="00171AA0">
      <w:pPr>
        <w:pStyle w:val="Standard"/>
        <w:numPr>
          <w:ilvl w:val="0"/>
          <w:numId w:val="12"/>
        </w:numPr>
        <w:tabs>
          <w:tab w:val="left" w:pos="-142"/>
          <w:tab w:val="left" w:pos="0"/>
        </w:tabs>
        <w:ind w:left="72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zobowiązuję się do przestrzegania praw pacjenta, podejmowani i prowadzenia działań mających na celu zapewnienie należytej jakości wykonywanych świadczeń zdrowotnych;</w:t>
      </w:r>
    </w:p>
    <w:p w:rsidR="00CF433B" w:rsidRDefault="00CF433B" w:rsidP="00171AA0">
      <w:pPr>
        <w:pStyle w:val="Standard"/>
        <w:numPr>
          <w:ilvl w:val="0"/>
          <w:numId w:val="12"/>
        </w:numPr>
        <w:tabs>
          <w:tab w:val="left" w:pos="-142"/>
          <w:tab w:val="left" w:pos="0"/>
        </w:tabs>
        <w:ind w:left="72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świadczenia zdrowotne będące przedmiotem Konkursu Ofert będą wykonywane prze </w:t>
      </w:r>
      <w:r>
        <w:rPr>
          <w:rFonts w:ascii="Times New Roman" w:hAnsi="Times New Roman" w:cs="Times New Roman"/>
        </w:rPr>
        <w:br/>
        <w:t>osobę/-y posiadającą/-e odpowiednie kwalifikacje, doświadczenia i uprawnienia do ich wykonywania zgodnie z obowiązującymi na terenie RP przepisami;</w:t>
      </w:r>
    </w:p>
    <w:p w:rsidR="00CF433B" w:rsidRDefault="00CF433B" w:rsidP="00171AA0">
      <w:pPr>
        <w:pStyle w:val="Standard"/>
        <w:numPr>
          <w:ilvl w:val="0"/>
          <w:numId w:val="12"/>
        </w:numPr>
        <w:tabs>
          <w:tab w:val="left" w:pos="-142"/>
          <w:tab w:val="left" w:pos="0"/>
        </w:tabs>
        <w:ind w:left="72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świadczenia zdrowotne będą wykonywane na poziomie zgodnym z przyjętymi standardami, wymogami Narodowego Funduszu Zdrowia, z zachowaniem przepisów sanitarnych, ppoż., BHP z uwzględnieniem najnowszych osiągnięć w tej dziedzinie.</w:t>
      </w:r>
    </w:p>
    <w:p w:rsidR="00CF433B" w:rsidRDefault="00CF433B" w:rsidP="004D4DC8">
      <w:pPr>
        <w:pStyle w:val="Standard"/>
        <w:tabs>
          <w:tab w:val="left" w:pos="-142"/>
          <w:tab w:val="left" w:pos="0"/>
        </w:tabs>
        <w:jc w:val="both"/>
        <w:rPr>
          <w:rFonts w:ascii="Times New Roman" w:hAnsi="Times New Roman" w:cs="Times New Roman"/>
        </w:rPr>
      </w:pPr>
    </w:p>
    <w:p w:rsidR="00CF433B" w:rsidRDefault="00CF433B" w:rsidP="004D4DC8">
      <w:pPr>
        <w:pStyle w:val="Standard"/>
        <w:tabs>
          <w:tab w:val="left" w:pos="-142"/>
          <w:tab w:val="left" w:pos="0"/>
        </w:tabs>
        <w:jc w:val="both"/>
        <w:rPr>
          <w:rFonts w:ascii="Times New Roman" w:hAnsi="Times New Roman" w:cs="Times New Roman"/>
        </w:rPr>
      </w:pPr>
    </w:p>
    <w:p w:rsidR="00CF433B" w:rsidRDefault="00CF433B" w:rsidP="00171AA0">
      <w:pPr>
        <w:pStyle w:val="Standard"/>
        <w:numPr>
          <w:ilvl w:val="0"/>
          <w:numId w:val="12"/>
        </w:numPr>
        <w:tabs>
          <w:tab w:val="left" w:pos="-142"/>
          <w:tab w:val="left" w:pos="0"/>
        </w:tabs>
        <w:ind w:left="72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zobowiązuje się do zgodnego z zasadami ustalonymi przez Udzielającego Zamówienie użytkowania otrzymanych do korzystania z pomieszczeń, aparatury i sprzętu medycznego oraz innych środków i sprzętu niezbędnego do udzielania świadczenia zdrowotnego.</w:t>
      </w:r>
    </w:p>
    <w:p w:rsidR="00CF433B" w:rsidRDefault="00CF433B" w:rsidP="00171AA0">
      <w:pPr>
        <w:pStyle w:val="Standard"/>
        <w:numPr>
          <w:ilvl w:val="0"/>
          <w:numId w:val="12"/>
        </w:numPr>
        <w:tabs>
          <w:tab w:val="left" w:pos="-142"/>
          <w:tab w:val="left" w:pos="0"/>
        </w:tabs>
        <w:ind w:left="72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wszystkie umowy zawarte z Podmiotami wykonującymi działalność leczniczą były i są realizowane przeze mnie należycie,</w:t>
      </w:r>
    </w:p>
    <w:p w:rsidR="00CF433B" w:rsidRPr="00575074" w:rsidRDefault="00CF433B" w:rsidP="00171AA0">
      <w:pPr>
        <w:pStyle w:val="Standard"/>
        <w:numPr>
          <w:ilvl w:val="0"/>
          <w:numId w:val="12"/>
        </w:numPr>
        <w:tabs>
          <w:tab w:val="left" w:pos="-180"/>
          <w:tab w:val="left" w:pos="-142"/>
        </w:tabs>
        <w:ind w:left="800" w:hanging="440"/>
        <w:jc w:val="both"/>
        <w:rPr>
          <w:rFonts w:ascii="Times New Roman" w:hAnsi="Times New Roman" w:cs="Times New Roman"/>
        </w:rPr>
      </w:pPr>
      <w:r>
        <w:t>w ciągu ostatnich 5 lat, nie wnoszono wobec mnie</w:t>
      </w:r>
      <w:r>
        <w:rPr>
          <w:b/>
          <w:bCs/>
        </w:rPr>
        <w:t xml:space="preserve"> </w:t>
      </w:r>
      <w:r>
        <w:t>skarg odnoszących się do realizacji umów z</w:t>
      </w:r>
      <w:r>
        <w:rPr>
          <w:rFonts w:cs="Times New Roman"/>
        </w:rPr>
        <w:t> </w:t>
      </w:r>
      <w:r>
        <w:t>Podmiotami wykonującymi działalność leczniczą.</w:t>
      </w:r>
    </w:p>
    <w:p w:rsidR="00CF433B" w:rsidRPr="00171AA0" w:rsidRDefault="00CF433B" w:rsidP="00575074">
      <w:pPr>
        <w:pStyle w:val="Standard"/>
        <w:tabs>
          <w:tab w:val="left" w:pos="-180"/>
          <w:tab w:val="left" w:pos="-142"/>
        </w:tabs>
        <w:ind w:left="360"/>
        <w:jc w:val="both"/>
        <w:rPr>
          <w:rFonts w:ascii="Times New Roman" w:hAnsi="Times New Roman" w:cs="Times New Roman"/>
        </w:rPr>
      </w:pPr>
    </w:p>
    <w:p w:rsidR="00CF433B" w:rsidRDefault="00CF433B" w:rsidP="00171AA0">
      <w:pPr>
        <w:pStyle w:val="Standard"/>
        <w:ind w:left="4963" w:firstLine="709"/>
        <w:rPr>
          <w:rFonts w:ascii="Times New Roman" w:hAnsi="Times New Roman" w:cs="Times New Roman"/>
        </w:rPr>
      </w:pPr>
    </w:p>
    <w:p w:rsidR="00CF433B" w:rsidRDefault="00CF433B" w:rsidP="00171AA0">
      <w:pPr>
        <w:pStyle w:val="Standard"/>
        <w:ind w:left="4963" w:firstLine="709"/>
        <w:rPr>
          <w:rFonts w:ascii="Times New Roman" w:hAnsi="Times New Roman" w:cs="Times New Roman"/>
        </w:rPr>
      </w:pPr>
    </w:p>
    <w:p w:rsidR="00CF433B" w:rsidRDefault="00CF433B" w:rsidP="00171AA0">
      <w:pPr>
        <w:pStyle w:val="Standard"/>
        <w:ind w:left="4963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</w:t>
      </w:r>
    </w:p>
    <w:p w:rsidR="00CF433B" w:rsidRPr="00171AA0" w:rsidRDefault="00CF433B" w:rsidP="00171AA0">
      <w:pPr>
        <w:pStyle w:val="Standard"/>
        <w:ind w:left="5672" w:firstLine="709"/>
        <w:rPr>
          <w:rFonts w:ascii="Times New Roman" w:hAnsi="Times New Roman" w:cs="Times New Roman"/>
          <w:vertAlign w:val="superscript"/>
        </w:rPr>
      </w:pPr>
      <w:r>
        <w:rPr>
          <w:vertAlign w:val="superscript"/>
        </w:rPr>
        <w:t>( Podpis i pieczęć Oferenta)</w:t>
      </w:r>
      <w:r>
        <w:rPr>
          <w:rFonts w:cs="Times New Roman"/>
          <w:vertAlign w:val="superscript"/>
        </w:rPr>
        <w:tab/>
      </w:r>
    </w:p>
    <w:sectPr w:rsidR="00CF433B" w:rsidRPr="00171AA0" w:rsidSect="00297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67C2"/>
    <w:multiLevelType w:val="multilevel"/>
    <w:tmpl w:val="A9CA23E4"/>
    <w:styleLink w:val="WW8Num38"/>
    <w:lvl w:ilvl="0">
      <w:start w:val="1"/>
      <w:numFmt w:val="lowerLetter"/>
      <w:lvlText w:val="%1)"/>
      <w:lvlJc w:val="left"/>
      <w:rPr>
        <w:rFonts w:ascii="Times New Roman" w:eastAsia="Times New Roman" w:hAnsi="Times New Roman"/>
      </w:rPr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3F6E1ADA"/>
    <w:multiLevelType w:val="multilevel"/>
    <w:tmpl w:val="9E3271E0"/>
    <w:styleLink w:val="WW8Num21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43CC3D11"/>
    <w:multiLevelType w:val="multilevel"/>
    <w:tmpl w:val="110697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942492"/>
    <w:multiLevelType w:val="multilevel"/>
    <w:tmpl w:val="3A8EBA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FD7B1F"/>
    <w:multiLevelType w:val="hybridMultilevel"/>
    <w:tmpl w:val="686C8D7C"/>
    <w:lvl w:ilvl="0" w:tplc="0415000F">
      <w:start w:val="1"/>
      <w:numFmt w:val="decimal"/>
      <w:lvlText w:val="%1."/>
      <w:lvlJc w:val="left"/>
      <w:pPr>
        <w:tabs>
          <w:tab w:val="num" w:pos="753"/>
        </w:tabs>
        <w:ind w:left="75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73"/>
        </w:tabs>
        <w:ind w:left="147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93"/>
        </w:tabs>
        <w:ind w:left="219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13"/>
        </w:tabs>
        <w:ind w:left="291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33"/>
        </w:tabs>
        <w:ind w:left="363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53"/>
        </w:tabs>
        <w:ind w:left="435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73"/>
        </w:tabs>
        <w:ind w:left="507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93"/>
        </w:tabs>
        <w:ind w:left="579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13"/>
        </w:tabs>
        <w:ind w:left="6513" w:hanging="180"/>
      </w:pPr>
    </w:lvl>
  </w:abstractNum>
  <w:abstractNum w:abstractNumId="5">
    <w:nsid w:val="58F460E2"/>
    <w:multiLevelType w:val="multilevel"/>
    <w:tmpl w:val="8440E990"/>
    <w:lvl w:ilvl="0">
      <w:start w:val="1"/>
      <w:numFmt w:val="lowerLetter"/>
      <w:lvlText w:val="%1)"/>
      <w:lvlJc w:val="left"/>
      <w:rPr>
        <w:b w:val="0"/>
        <w:bCs w:val="0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6">
    <w:nsid w:val="5A456340"/>
    <w:multiLevelType w:val="multilevel"/>
    <w:tmpl w:val="90301C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6A7C4B"/>
    <w:multiLevelType w:val="hybridMultilevel"/>
    <w:tmpl w:val="43F43E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101F3B"/>
    <w:multiLevelType w:val="multilevel"/>
    <w:tmpl w:val="CC72C16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0E3FD7"/>
    <w:multiLevelType w:val="multilevel"/>
    <w:tmpl w:val="B192D8E6"/>
    <w:styleLink w:val="WW8Num2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  <w:lvl w:ilvl="0">
        <w:start w:val="1"/>
        <w:numFmt w:val="lowerLetter"/>
        <w:lvlText w:val="%1)"/>
        <w:lvlJc w:val="left"/>
        <w:rPr>
          <w:rFonts w:ascii="Times New Roman" w:eastAsia="Times New Roman" w:hAnsi="Times New Roman"/>
          <w:b w:val="0"/>
          <w:bCs w:val="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3">
    <w:abstractNumId w:val="5"/>
  </w:num>
  <w:num w:numId="14">
    <w:abstractNumId w:val="7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53C0"/>
    <w:rsid w:val="0003228E"/>
    <w:rsid w:val="000325D7"/>
    <w:rsid w:val="000A2854"/>
    <w:rsid w:val="000F2004"/>
    <w:rsid w:val="000F249B"/>
    <w:rsid w:val="00127FF7"/>
    <w:rsid w:val="00171AA0"/>
    <w:rsid w:val="001972CB"/>
    <w:rsid w:val="001E4BF7"/>
    <w:rsid w:val="00291A42"/>
    <w:rsid w:val="002977C6"/>
    <w:rsid w:val="003659A0"/>
    <w:rsid w:val="003B53C0"/>
    <w:rsid w:val="00474AE9"/>
    <w:rsid w:val="004D4DC8"/>
    <w:rsid w:val="005211CE"/>
    <w:rsid w:val="00575074"/>
    <w:rsid w:val="005A5C33"/>
    <w:rsid w:val="005C2C97"/>
    <w:rsid w:val="0062064A"/>
    <w:rsid w:val="006D6C67"/>
    <w:rsid w:val="006F5F5A"/>
    <w:rsid w:val="007B3D14"/>
    <w:rsid w:val="00840F42"/>
    <w:rsid w:val="00850FDC"/>
    <w:rsid w:val="00896327"/>
    <w:rsid w:val="008C2302"/>
    <w:rsid w:val="009276A1"/>
    <w:rsid w:val="009709DB"/>
    <w:rsid w:val="00A4135B"/>
    <w:rsid w:val="00AA7D20"/>
    <w:rsid w:val="00C466C4"/>
    <w:rsid w:val="00CF433B"/>
    <w:rsid w:val="00EE3E37"/>
    <w:rsid w:val="00F00EDE"/>
    <w:rsid w:val="00F80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7C6"/>
    <w:pPr>
      <w:spacing w:after="200" w:line="276" w:lineRule="auto"/>
    </w:pPr>
    <w:rPr>
      <w:rFonts w:cs="Calibri"/>
      <w:lang w:eastAsia="en-US"/>
    </w:rPr>
  </w:style>
  <w:style w:type="paragraph" w:styleId="Heading6">
    <w:name w:val="heading 6"/>
    <w:basedOn w:val="Standard"/>
    <w:next w:val="Standard"/>
    <w:link w:val="Heading6Char"/>
    <w:uiPriority w:val="99"/>
    <w:qFormat/>
    <w:rsid w:val="00171AA0"/>
    <w:pPr>
      <w:keepNext/>
      <w:shd w:val="clear" w:color="auto" w:fill="FFFFFF"/>
      <w:overflowPunct w:val="0"/>
      <w:autoSpaceDE w:val="0"/>
      <w:jc w:val="both"/>
      <w:outlineLvl w:val="5"/>
    </w:pPr>
    <w:rPr>
      <w:b/>
      <w:bCs/>
      <w:color w:val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00EDE"/>
    <w:rPr>
      <w:rFonts w:ascii="Calibri" w:hAnsi="Calibri" w:cs="Calibri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B3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3D1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F809F4"/>
    <w:pPr>
      <w:spacing w:before="100" w:beforeAutospacing="1" w:after="119" w:line="240" w:lineRule="auto"/>
    </w:pPr>
    <w:rPr>
      <w:sz w:val="24"/>
      <w:szCs w:val="24"/>
      <w:lang w:eastAsia="pl-PL"/>
    </w:rPr>
  </w:style>
  <w:style w:type="paragraph" w:customStyle="1" w:styleId="Standard">
    <w:name w:val="Standard"/>
    <w:uiPriority w:val="99"/>
    <w:rsid w:val="00F809F4"/>
    <w:pPr>
      <w:widowControl w:val="0"/>
      <w:suppressAutoHyphens/>
      <w:autoSpaceDN w:val="0"/>
    </w:pPr>
    <w:rPr>
      <w:rFonts w:ascii="Liberation Serif" w:eastAsia="Times New Roman" w:hAnsi="Liberation Serif" w:cs="Liberation Serif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uiPriority w:val="99"/>
    <w:rsid w:val="00F809F4"/>
    <w:pPr>
      <w:spacing w:after="200" w:line="276" w:lineRule="auto"/>
      <w:ind w:left="708"/>
    </w:pPr>
    <w:rPr>
      <w:rFonts w:ascii="Calibri" w:hAnsi="Calibri" w:cs="Calibri"/>
      <w:b/>
      <w:bCs/>
      <w:sz w:val="22"/>
      <w:szCs w:val="22"/>
    </w:rPr>
  </w:style>
  <w:style w:type="paragraph" w:customStyle="1" w:styleId="Tekstpodstawowy21">
    <w:name w:val="Tekst podstawowy 21"/>
    <w:uiPriority w:val="99"/>
    <w:rsid w:val="00171AA0"/>
    <w:pPr>
      <w:widowControl w:val="0"/>
      <w:suppressAutoHyphens/>
      <w:autoSpaceDN w:val="0"/>
      <w:spacing w:after="200" w:line="276" w:lineRule="auto"/>
    </w:pPr>
    <w:rPr>
      <w:rFonts w:eastAsia="Times New Roman" w:cs="Calibri"/>
      <w:kern w:val="3"/>
      <w:sz w:val="28"/>
      <w:szCs w:val="28"/>
      <w:lang w:eastAsia="zh-CN"/>
    </w:rPr>
  </w:style>
  <w:style w:type="numbering" w:customStyle="1" w:styleId="WW8Num38">
    <w:name w:val="WW8Num38"/>
    <w:rsid w:val="002944D8"/>
    <w:pPr>
      <w:numPr>
        <w:numId w:val="11"/>
      </w:numPr>
    </w:pPr>
  </w:style>
  <w:style w:type="numbering" w:customStyle="1" w:styleId="WW8Num21">
    <w:name w:val="WW8Num21"/>
    <w:rsid w:val="002944D8"/>
    <w:pPr>
      <w:numPr>
        <w:numId w:val="3"/>
      </w:numPr>
    </w:pPr>
  </w:style>
  <w:style w:type="numbering" w:customStyle="1" w:styleId="WW8Num20">
    <w:name w:val="WW8Num20"/>
    <w:rsid w:val="002944D8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17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377</Words>
  <Characters>2267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Beata</dc:creator>
  <cp:keywords/>
  <dc:description/>
  <cp:lastModifiedBy>user-dzp-1</cp:lastModifiedBy>
  <cp:revision>5</cp:revision>
  <cp:lastPrinted>2017-09-01T06:26:00Z</cp:lastPrinted>
  <dcterms:created xsi:type="dcterms:W3CDTF">2017-08-30T16:43:00Z</dcterms:created>
  <dcterms:modified xsi:type="dcterms:W3CDTF">2017-09-01T06:26:00Z</dcterms:modified>
</cp:coreProperties>
</file>